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DD" w:rsidRPr="00CD33BD" w:rsidRDefault="00525FDD" w:rsidP="00B6229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3BD">
        <w:rPr>
          <w:rFonts w:ascii="Times New Roman" w:hAnsi="Times New Roman" w:cs="Times New Roman"/>
          <w:b/>
          <w:bCs/>
          <w:sz w:val="24"/>
          <w:szCs w:val="24"/>
        </w:rPr>
        <w:t>Оханские мультипликаторы</w:t>
      </w:r>
    </w:p>
    <w:p w:rsidR="00525FDD" w:rsidRDefault="00525FDD" w:rsidP="00B6229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1C">
        <w:rPr>
          <w:rFonts w:ascii="Times New Roman" w:hAnsi="Times New Roman" w:cs="Times New Roman"/>
          <w:sz w:val="24"/>
          <w:szCs w:val="24"/>
        </w:rPr>
        <w:t xml:space="preserve">В субботу, 5 апреля 2014 года, в ММЦ состоялся очный этап традиционного конкурса по информационным технологиям «Информашка – 2014». В этом году </w:t>
      </w:r>
      <w:r>
        <w:rPr>
          <w:rFonts w:ascii="Times New Roman" w:hAnsi="Times New Roman" w:cs="Times New Roman"/>
          <w:sz w:val="24"/>
          <w:szCs w:val="24"/>
        </w:rPr>
        <w:t xml:space="preserve">конкурс проходил по 2 возрастным категориям: </w:t>
      </w:r>
      <w:r w:rsidRPr="007C051C">
        <w:rPr>
          <w:rFonts w:ascii="Times New Roman" w:hAnsi="Times New Roman" w:cs="Times New Roman"/>
          <w:sz w:val="24"/>
          <w:szCs w:val="24"/>
        </w:rPr>
        <w:t>учащиеся 2-5 класса и учащиеся 6-9 классов. В конкурсе приняли участие 6 команд и 4 индивидуальных участника из СОШ№1. Команды представили: Дубровская школа (5-9 класс), Острожская школа (2-5 класс), Беляевская школа  и СОШ №1 – по 2 команды: 2-5 и 6-9 класс.</w:t>
      </w: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1C">
        <w:rPr>
          <w:rFonts w:ascii="Times New Roman" w:hAnsi="Times New Roman" w:cs="Times New Roman"/>
          <w:sz w:val="24"/>
          <w:szCs w:val="24"/>
        </w:rPr>
        <w:t xml:space="preserve">На заочном этапе детям было предложено сочинить новую серию о приключениях Маши и Медведя. В качестве концептуальной основы сюжета было предложено 2 истории: сказка «Маша и три медведя» и современный мультфильм «Маша и Медведь». Результаты работы ученикам 2-5 классов нужно было оформить в виде книжки-малышки или мультфильма в программе </w:t>
      </w:r>
      <w:r w:rsidRPr="007C051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7C051C">
        <w:rPr>
          <w:rFonts w:ascii="Times New Roman" w:hAnsi="Times New Roman" w:cs="Times New Roman"/>
          <w:sz w:val="24"/>
          <w:szCs w:val="24"/>
        </w:rPr>
        <w:t xml:space="preserve"> (программа для создания презентаций); ученикам 6-9 классов  - создать видеоролик с помощью лицензионных программ, имеющихся в школе.</w:t>
      </w: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1C">
        <w:rPr>
          <w:rFonts w:ascii="Times New Roman" w:hAnsi="Times New Roman" w:cs="Times New Roman"/>
          <w:sz w:val="24"/>
          <w:szCs w:val="24"/>
        </w:rPr>
        <w:t xml:space="preserve">На очном этапе участники конкурса демонстрировали умение публично выступать, представлять результаты своей деятельности. А члены жюри имели возможность пообщаться с ребятами, узнать: какие трудности пришлось преодолеть, чему новому научились, было ли интересно, от каких идей пришлось отказаться, все ли получилось из задуманного по сценарию и т.д. </w:t>
      </w: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1C">
        <w:rPr>
          <w:rFonts w:ascii="Times New Roman" w:hAnsi="Times New Roman" w:cs="Times New Roman"/>
          <w:sz w:val="24"/>
          <w:szCs w:val="24"/>
        </w:rPr>
        <w:t>Члены жюри получили настоящее удовольствие,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1C">
        <w:rPr>
          <w:rFonts w:ascii="Times New Roman" w:hAnsi="Times New Roman" w:cs="Times New Roman"/>
          <w:sz w:val="24"/>
          <w:szCs w:val="24"/>
        </w:rPr>
        <w:t>просматривая работы, представленные на конкурс. Отметили интересные идеи сценариев: Острожская школа  отправила героев на олимпийские игры;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51C">
        <w:rPr>
          <w:rFonts w:ascii="Times New Roman" w:hAnsi="Times New Roman" w:cs="Times New Roman"/>
          <w:sz w:val="24"/>
          <w:szCs w:val="24"/>
        </w:rPr>
        <w:t xml:space="preserve">Беляевская - в доисторические времена, одев Машу в звериную шкуру; ребята из Дубровской школы сочинили новую сказку – Маша повзрослела, приехала в гости к Медведю и ее попросили присмотреть за сыном Медведя, Мишуткой – тут-то все и началось…  </w:t>
      </w:r>
      <w:r>
        <w:rPr>
          <w:rFonts w:ascii="Times New Roman" w:hAnsi="Times New Roman" w:cs="Times New Roman"/>
          <w:sz w:val="24"/>
          <w:szCs w:val="24"/>
        </w:rPr>
        <w:t xml:space="preserve">Создание рисованного мультфильма процесс очень трудоемкий, и ребята Дубровской и Острожской школ в полной мере прошли этот путь. </w:t>
      </w:r>
      <w:r w:rsidRPr="007C051C">
        <w:rPr>
          <w:rFonts w:ascii="Times New Roman" w:hAnsi="Times New Roman" w:cs="Times New Roman"/>
          <w:sz w:val="24"/>
          <w:szCs w:val="24"/>
        </w:rPr>
        <w:t>Ученики из СОШ №1 углубились больше в техническую сторону работы с программами и создали клипы из современного мульфильма «Маша и Медведь», взяв для озвучивания песенку из мультфильма «Обезьянки младшего возраста», подчеркнув таким образом озорство Маши.</w:t>
      </w: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1C">
        <w:rPr>
          <w:rFonts w:ascii="Times New Roman" w:hAnsi="Times New Roman" w:cs="Times New Roman"/>
          <w:sz w:val="24"/>
          <w:szCs w:val="24"/>
        </w:rPr>
        <w:t>Приходится только удивляться фантазии детей и их педагогов. Поэтому вопросов к ребятам было много. Отрадно, что ребята успешно справились с публичным выступлением и не растерялись, отвечая на вопросы жюри. И всех вновь удивила команда Дубровской школы, создав видеоролик о том, как они делали мультфильм.</w:t>
      </w: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1C">
        <w:rPr>
          <w:rFonts w:ascii="Times New Roman" w:hAnsi="Times New Roman" w:cs="Times New Roman"/>
          <w:sz w:val="24"/>
          <w:szCs w:val="24"/>
        </w:rPr>
        <w:t xml:space="preserve">Третья часть конкурса была теоретической – ребятам были предложено выполнить задания всероссийского конкурса «КИТ – компьютеры, информатика, технологии». В течение 15 минут каждый участник решал свой блок заданий, зарабатывая очки для команды. </w:t>
      </w: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1C">
        <w:rPr>
          <w:rFonts w:ascii="Times New Roman" w:hAnsi="Times New Roman" w:cs="Times New Roman"/>
          <w:sz w:val="24"/>
          <w:szCs w:val="24"/>
        </w:rPr>
        <w:t xml:space="preserve">Итак, конкурс закончен.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051C">
        <w:rPr>
          <w:rFonts w:ascii="Times New Roman" w:hAnsi="Times New Roman" w:cs="Times New Roman"/>
          <w:sz w:val="24"/>
          <w:szCs w:val="24"/>
        </w:rPr>
        <w:t>тоги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C051C">
        <w:rPr>
          <w:rFonts w:ascii="Times New Roman" w:hAnsi="Times New Roman" w:cs="Times New Roman"/>
          <w:sz w:val="24"/>
          <w:szCs w:val="24"/>
        </w:rPr>
        <w:t xml:space="preserve">одведены </w:t>
      </w:r>
      <w:r>
        <w:rPr>
          <w:rFonts w:ascii="Times New Roman" w:hAnsi="Times New Roman" w:cs="Times New Roman"/>
          <w:sz w:val="24"/>
          <w:szCs w:val="24"/>
        </w:rPr>
        <w:t>по возрастным категориям</w:t>
      </w:r>
      <w:r w:rsidRPr="007C051C">
        <w:rPr>
          <w:rFonts w:ascii="Times New Roman" w:hAnsi="Times New Roman" w:cs="Times New Roman"/>
          <w:sz w:val="24"/>
          <w:szCs w:val="24"/>
        </w:rPr>
        <w:t>.</w:t>
      </w: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1C">
        <w:rPr>
          <w:rFonts w:ascii="Times New Roman" w:hAnsi="Times New Roman" w:cs="Times New Roman"/>
          <w:sz w:val="24"/>
          <w:szCs w:val="24"/>
        </w:rPr>
        <w:t>Учащиеся 2-5 классов:</w:t>
      </w: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1C">
        <w:rPr>
          <w:rFonts w:ascii="Times New Roman" w:hAnsi="Times New Roman" w:cs="Times New Roman"/>
          <w:sz w:val="24"/>
          <w:szCs w:val="24"/>
        </w:rPr>
        <w:t>1 место – команда Острожской СОШ, мультфильм «Маша и Миша на олимпийских играх»;</w:t>
      </w:r>
    </w:p>
    <w:p w:rsidR="00525FDD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1C">
        <w:rPr>
          <w:rFonts w:ascii="Times New Roman" w:hAnsi="Times New Roman" w:cs="Times New Roman"/>
          <w:sz w:val="24"/>
          <w:szCs w:val="24"/>
        </w:rPr>
        <w:t xml:space="preserve">2 место – команда Беляевской школы, книжка-малышка «Маши и Медведь или жизнь за компьютером»; </w:t>
      </w:r>
    </w:p>
    <w:p w:rsidR="00525FDD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команда СОШ №1, клип на песню из </w:t>
      </w:r>
      <w:r w:rsidRPr="007C051C">
        <w:rPr>
          <w:rFonts w:ascii="Times New Roman" w:hAnsi="Times New Roman" w:cs="Times New Roman"/>
          <w:sz w:val="24"/>
          <w:szCs w:val="24"/>
        </w:rPr>
        <w:t>мультфильма «Обезьянки младшего возраста»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DD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6-9 классов:</w:t>
      </w:r>
    </w:p>
    <w:p w:rsidR="00525FDD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Команда Дубровской СОШ, мультфильм «Приключения Маши и Мишутки»;</w:t>
      </w:r>
    </w:p>
    <w:p w:rsidR="00525FDD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команда Беляевской СОШ, мультфильм «Маша и Медведь»;</w:t>
      </w: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команда СОШ №1, клип «Дети?!» на песню из </w:t>
      </w:r>
      <w:r w:rsidRPr="007C051C">
        <w:rPr>
          <w:rFonts w:ascii="Times New Roman" w:hAnsi="Times New Roman" w:cs="Times New Roman"/>
          <w:sz w:val="24"/>
          <w:szCs w:val="24"/>
        </w:rPr>
        <w:t>мультфильма «Обезьянки младшего возраста»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DD" w:rsidRPr="007C051C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создания мультфильмов (видеороликов) понравилась и ребятам, и организаторам. На  следующий год мы вновь будем ждать интересных сценариев и новых шедевров детского творчества, надеемся и на расширение географии участников. До новых встреч!</w:t>
      </w:r>
    </w:p>
    <w:p w:rsidR="00525FDD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победителей можно посмотреть на сайте ММЦ по адресу </w:t>
      </w:r>
      <w:hyperlink r:id="rId4" w:history="1">
        <w:r w:rsidRPr="00202BD6">
          <w:rPr>
            <w:rStyle w:val="Hyperlink"/>
            <w:rFonts w:ascii="Times New Roman" w:hAnsi="Times New Roman" w:cs="Times New Roman"/>
            <w:sz w:val="24"/>
            <w:szCs w:val="24"/>
          </w:rPr>
          <w:t>http://mmc-ohansk.ucoz.com/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5FDD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FDD" w:rsidRDefault="00525FDD" w:rsidP="004B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FDD" w:rsidRDefault="00525FDD" w:rsidP="00C40D9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Уткина Л.А., методист ММЦ.</w:t>
      </w:r>
    </w:p>
    <w:p w:rsidR="00525FDD" w:rsidRPr="007C051C" w:rsidRDefault="00525FDD" w:rsidP="00C40D9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Аликиной В.А.</w:t>
      </w:r>
      <w:bookmarkStart w:id="0" w:name="_GoBack"/>
      <w:bookmarkEnd w:id="0"/>
    </w:p>
    <w:sectPr w:rsidR="00525FDD" w:rsidRPr="007C051C" w:rsidSect="0062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F8"/>
    <w:rsid w:val="0006155E"/>
    <w:rsid w:val="000641C8"/>
    <w:rsid w:val="000D4A6F"/>
    <w:rsid w:val="000E3486"/>
    <w:rsid w:val="00117DFE"/>
    <w:rsid w:val="001E6C74"/>
    <w:rsid w:val="001E78F8"/>
    <w:rsid w:val="00202B0F"/>
    <w:rsid w:val="00202BD6"/>
    <w:rsid w:val="002A47A7"/>
    <w:rsid w:val="0037694D"/>
    <w:rsid w:val="003E56E2"/>
    <w:rsid w:val="003F3242"/>
    <w:rsid w:val="00411D96"/>
    <w:rsid w:val="00415994"/>
    <w:rsid w:val="00486D61"/>
    <w:rsid w:val="004A7BD2"/>
    <w:rsid w:val="004B2415"/>
    <w:rsid w:val="004B3B05"/>
    <w:rsid w:val="004C7B68"/>
    <w:rsid w:val="004E44DF"/>
    <w:rsid w:val="00525FDD"/>
    <w:rsid w:val="006218E1"/>
    <w:rsid w:val="00622F2A"/>
    <w:rsid w:val="00642237"/>
    <w:rsid w:val="00670BA4"/>
    <w:rsid w:val="0069586F"/>
    <w:rsid w:val="00703FAD"/>
    <w:rsid w:val="007B4B28"/>
    <w:rsid w:val="007C051C"/>
    <w:rsid w:val="007F05F4"/>
    <w:rsid w:val="007F22E5"/>
    <w:rsid w:val="0082318D"/>
    <w:rsid w:val="008C7FD9"/>
    <w:rsid w:val="00961306"/>
    <w:rsid w:val="009828B8"/>
    <w:rsid w:val="009D7D89"/>
    <w:rsid w:val="00AF3E58"/>
    <w:rsid w:val="00B22914"/>
    <w:rsid w:val="00B62298"/>
    <w:rsid w:val="00B82B6A"/>
    <w:rsid w:val="00C40D95"/>
    <w:rsid w:val="00C417A0"/>
    <w:rsid w:val="00CD33BD"/>
    <w:rsid w:val="00D02ECC"/>
    <w:rsid w:val="00D32378"/>
    <w:rsid w:val="00D72F8F"/>
    <w:rsid w:val="00D837EA"/>
    <w:rsid w:val="00D925E6"/>
    <w:rsid w:val="00D95D91"/>
    <w:rsid w:val="00DF1AA2"/>
    <w:rsid w:val="00E50023"/>
    <w:rsid w:val="00E95B32"/>
    <w:rsid w:val="00EA2049"/>
    <w:rsid w:val="00EC78E3"/>
    <w:rsid w:val="00F271FD"/>
    <w:rsid w:val="00F656A5"/>
    <w:rsid w:val="00F76721"/>
    <w:rsid w:val="00F91248"/>
    <w:rsid w:val="00F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2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mc-ohansk.uco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551</Words>
  <Characters>3145</Characters>
  <Application>Microsoft Office Outlook</Application>
  <DocSecurity>0</DocSecurity>
  <Lines>0</Lines>
  <Paragraphs>0</Paragraphs>
  <ScaleCrop>false</ScaleCrop>
  <Company>ММЦИТ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</dc:creator>
  <cp:keywords/>
  <dc:description/>
  <cp:lastModifiedBy>Пользователь</cp:lastModifiedBy>
  <cp:revision>8</cp:revision>
  <dcterms:created xsi:type="dcterms:W3CDTF">2014-04-07T05:23:00Z</dcterms:created>
  <dcterms:modified xsi:type="dcterms:W3CDTF">2014-04-07T09:06:00Z</dcterms:modified>
</cp:coreProperties>
</file>