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D8" w:rsidRPr="008853FD" w:rsidRDefault="00ED26D8" w:rsidP="00C6742B">
      <w:pPr>
        <w:shd w:val="clear" w:color="auto" w:fill="FFFFFF"/>
        <w:spacing w:before="100" w:beforeAutospacing="1" w:after="360"/>
        <w:jc w:val="center"/>
        <w:rPr>
          <w:rStyle w:val="Strong"/>
        </w:rPr>
      </w:pPr>
      <w:r w:rsidRPr="008853FD">
        <w:rPr>
          <w:b/>
          <w:bCs/>
        </w:rPr>
        <w:t xml:space="preserve">Справка   по итогам  </w:t>
      </w:r>
      <w:r w:rsidRPr="008853FD">
        <w:rPr>
          <w:b/>
          <w:bCs/>
          <w:color w:val="333333"/>
        </w:rPr>
        <w:t>муниципального конкурса</w:t>
      </w:r>
      <w:r w:rsidRPr="008853FD">
        <w:rPr>
          <w:b/>
          <w:bCs/>
          <w:color w:val="333333"/>
        </w:rPr>
        <w:br/>
      </w:r>
      <w:r w:rsidRPr="008853FD">
        <w:rPr>
          <w:rStyle w:val="Strong"/>
        </w:rPr>
        <w:t>проектных и исследовательских работ детей дошкольного возраста“Мой проект”</w:t>
      </w:r>
    </w:p>
    <w:p w:rsidR="00ED26D8" w:rsidRPr="008853FD" w:rsidRDefault="00ED26D8" w:rsidP="00C6742B">
      <w:pPr>
        <w:shd w:val="clear" w:color="auto" w:fill="FFFFFF"/>
        <w:spacing w:before="100" w:beforeAutospacing="1" w:after="360"/>
        <w:jc w:val="center"/>
      </w:pPr>
      <w:r w:rsidRPr="008853FD">
        <w:rPr>
          <w:rStyle w:val="Strong"/>
        </w:rPr>
        <w:t>(2014-2015 учебный год)</w:t>
      </w:r>
    </w:p>
    <w:p w:rsidR="00ED26D8" w:rsidRPr="000C000E" w:rsidRDefault="00ED26D8" w:rsidP="00E863D2">
      <w:pPr>
        <w:shd w:val="clear" w:color="auto" w:fill="FFFFFF"/>
        <w:spacing w:before="100" w:beforeAutospacing="1" w:after="100" w:afterAutospacing="1"/>
        <w:ind w:left="181"/>
        <w:jc w:val="both"/>
      </w:pPr>
      <w:r w:rsidRPr="000C000E">
        <w:t xml:space="preserve">              Муниципальный конкурс </w:t>
      </w:r>
      <w:r w:rsidRPr="000C000E">
        <w:rPr>
          <w:rStyle w:val="Strong"/>
          <w:b w:val="0"/>
          <w:bCs w:val="0"/>
        </w:rPr>
        <w:t>проектных и исследовательских работ детей дошкольного возраста“Мой проект</w:t>
      </w:r>
      <w:r w:rsidRPr="000C000E">
        <w:rPr>
          <w:rStyle w:val="Strong"/>
        </w:rPr>
        <w:t xml:space="preserve">”, </w:t>
      </w:r>
      <w:r w:rsidRPr="000C000E">
        <w:t xml:space="preserve">был разработан и </w:t>
      </w:r>
      <w:r>
        <w:t xml:space="preserve">организованМБУ ДПО </w:t>
      </w:r>
      <w:r w:rsidRPr="000C000E">
        <w:t>«Межшкольны</w:t>
      </w:r>
      <w:r>
        <w:t>й</w:t>
      </w:r>
      <w:r w:rsidRPr="000C000E">
        <w:t xml:space="preserve"> методически</w:t>
      </w:r>
      <w:r>
        <w:t>й центр</w:t>
      </w:r>
      <w:r w:rsidRPr="000C000E">
        <w:t xml:space="preserve">». Конкурс </w:t>
      </w:r>
      <w:r>
        <w:t xml:space="preserve">был проведен </w:t>
      </w:r>
      <w:r w:rsidRPr="000C000E">
        <w:t>в заочной и очной формах. Он  ориентирован на развитие у детей познавательных способностей, умений и навыков исследовательской деятельности, а также формировани</w:t>
      </w:r>
      <w:r>
        <w:t>е</w:t>
      </w:r>
      <w:r w:rsidRPr="000C000E">
        <w:t xml:space="preserve"> ключевых компетентностей. На Конкурс принимались детские проекты из всех образовательных учреждений  Оханского района (по два от ДОУ) без предварительного отбора.       </w:t>
      </w:r>
    </w:p>
    <w:p w:rsidR="00ED26D8" w:rsidRDefault="00ED26D8" w:rsidP="00E863D2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82042D">
        <w:rPr>
          <w:rStyle w:val="Strong"/>
          <w:color w:val="000000"/>
        </w:rPr>
        <w:t>Цель Конкурса</w:t>
      </w:r>
      <w:r w:rsidRPr="0082042D">
        <w:rPr>
          <w:color w:val="000000"/>
        </w:rPr>
        <w:t> – развитие интеллектуального потенциала личности ребенка путем совершенствования навыков исследовательского поведения и развития творческих способностей.</w:t>
      </w:r>
      <w:r>
        <w:rPr>
          <w:color w:val="000000"/>
        </w:rPr>
        <w:t xml:space="preserve"> </w:t>
      </w:r>
      <w:r w:rsidRPr="0082042D">
        <w:rPr>
          <w:rStyle w:val="Strong"/>
          <w:color w:val="000000"/>
        </w:rPr>
        <w:t>Основная функция Конкурса -</w:t>
      </w:r>
      <w:r w:rsidRPr="0082042D">
        <w:rPr>
          <w:color w:val="000000"/>
        </w:rPr>
        <w:t> выявление уровня ранней интеллектуальной одаренности детей 5-7 лет.</w:t>
      </w:r>
    </w:p>
    <w:p w:rsidR="00ED26D8" w:rsidRPr="002F1982" w:rsidRDefault="00ED26D8" w:rsidP="00C834E4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82042D">
        <w:rPr>
          <w:rStyle w:val="Strong"/>
          <w:color w:val="000000"/>
        </w:rPr>
        <w:t>Задачи Конкурса</w:t>
      </w:r>
      <w:r>
        <w:rPr>
          <w:rStyle w:val="Strong"/>
          <w:color w:val="000000"/>
        </w:rPr>
        <w:t>:</w:t>
      </w:r>
    </w:p>
    <w:p w:rsidR="00ED26D8" w:rsidRPr="0082042D" w:rsidRDefault="00ED26D8" w:rsidP="0021282C">
      <w:pPr>
        <w:numPr>
          <w:ilvl w:val="0"/>
          <w:numId w:val="5"/>
        </w:numPr>
        <w:spacing w:before="100" w:beforeAutospacing="1" w:after="100" w:afterAutospacing="1"/>
        <w:ind w:left="181"/>
        <w:jc w:val="both"/>
        <w:rPr>
          <w:color w:val="333333"/>
        </w:rPr>
      </w:pPr>
      <w:r w:rsidRPr="0082042D">
        <w:rPr>
          <w:color w:val="000000"/>
        </w:rPr>
        <w:t>Содействие развитию исследовательской активности детей;</w:t>
      </w:r>
    </w:p>
    <w:p w:rsidR="00ED26D8" w:rsidRPr="0082042D" w:rsidRDefault="00ED26D8" w:rsidP="0021282C">
      <w:pPr>
        <w:numPr>
          <w:ilvl w:val="0"/>
          <w:numId w:val="5"/>
        </w:numPr>
        <w:spacing w:before="100" w:beforeAutospacing="1" w:after="100" w:afterAutospacing="1"/>
        <w:ind w:left="181"/>
        <w:jc w:val="both"/>
        <w:rPr>
          <w:color w:val="333333"/>
        </w:rPr>
      </w:pPr>
      <w:r w:rsidRPr="0082042D">
        <w:rPr>
          <w:color w:val="000000"/>
        </w:rPr>
        <w:t>Выявление и поддержка талантливых и интеллектуально одаренных детей;</w:t>
      </w:r>
    </w:p>
    <w:p w:rsidR="00ED26D8" w:rsidRPr="0082042D" w:rsidRDefault="00ED26D8" w:rsidP="0021282C">
      <w:pPr>
        <w:numPr>
          <w:ilvl w:val="0"/>
          <w:numId w:val="5"/>
        </w:numPr>
        <w:spacing w:before="100" w:beforeAutospacing="1" w:after="100" w:afterAutospacing="1"/>
        <w:ind w:left="181"/>
        <w:jc w:val="both"/>
        <w:rPr>
          <w:color w:val="333333"/>
        </w:rPr>
      </w:pPr>
      <w:r w:rsidRPr="0082042D">
        <w:rPr>
          <w:color w:val="000000"/>
        </w:rPr>
        <w:t>Популяризация методических разработок организации проектной деятельности с целью формирования исследовательских навыков у дошкольников.</w:t>
      </w:r>
    </w:p>
    <w:p w:rsidR="00ED26D8" w:rsidRDefault="00ED26D8" w:rsidP="000C000E">
      <w:pPr>
        <w:shd w:val="clear" w:color="auto" w:fill="FFFFFF"/>
        <w:spacing w:before="100" w:beforeAutospacing="1" w:after="360"/>
        <w:jc w:val="both"/>
        <w:rPr>
          <w:rStyle w:val="Strong"/>
          <w:color w:val="000000"/>
        </w:rPr>
      </w:pPr>
      <w:r w:rsidRPr="0082042D">
        <w:rPr>
          <w:rStyle w:val="Strong"/>
          <w:color w:val="000000"/>
        </w:rPr>
        <w:t>Срокипроведения</w:t>
      </w:r>
      <w:r>
        <w:rPr>
          <w:rStyle w:val="Strong"/>
          <w:color w:val="000000"/>
        </w:rPr>
        <w:t>:</w:t>
      </w:r>
    </w:p>
    <w:p w:rsidR="00ED26D8" w:rsidRPr="0082042D" w:rsidRDefault="00ED26D8" w:rsidP="000C000E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82042D">
        <w:rPr>
          <w:color w:val="000000"/>
        </w:rPr>
        <w:t>Заочная форма Конк</w:t>
      </w:r>
      <w:r>
        <w:rPr>
          <w:color w:val="000000"/>
        </w:rPr>
        <w:t>урса проводилась  с 16 по 20 февраля 2015</w:t>
      </w:r>
      <w:r w:rsidRPr="0082042D">
        <w:rPr>
          <w:color w:val="000000"/>
        </w:rPr>
        <w:t xml:space="preserve"> гОчная фо</w:t>
      </w:r>
      <w:r>
        <w:rPr>
          <w:color w:val="000000"/>
        </w:rPr>
        <w:t xml:space="preserve">рма - </w:t>
      </w:r>
      <w:r w:rsidRPr="00127208">
        <w:rPr>
          <w:color w:val="000000"/>
        </w:rPr>
        <w:t>2</w:t>
      </w:r>
      <w:r>
        <w:rPr>
          <w:color w:val="000000"/>
        </w:rPr>
        <w:t>6  февраля 2015</w:t>
      </w:r>
      <w:r w:rsidRPr="0082042D">
        <w:rPr>
          <w:color w:val="000000"/>
        </w:rPr>
        <w:t xml:space="preserve"> г.</w:t>
      </w:r>
      <w:r>
        <w:rPr>
          <w:color w:val="000000"/>
        </w:rPr>
        <w:t xml:space="preserve"> (Подведение итогов прошло гораздо позже (3 марта) на базе ММЦ, в связи с карантином в детских учреждениях).</w:t>
      </w:r>
    </w:p>
    <w:p w:rsidR="00ED26D8" w:rsidRDefault="00ED26D8" w:rsidP="00C834E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2042D">
        <w:rPr>
          <w:rStyle w:val="Strong"/>
        </w:rPr>
        <w:t>Участники Конкурса</w:t>
      </w:r>
      <w:r>
        <w:rPr>
          <w:rStyle w:val="Strong"/>
        </w:rPr>
        <w:t>:</w:t>
      </w:r>
      <w:r w:rsidRPr="0082042D">
        <w:br/>
      </w:r>
      <w:r w:rsidRPr="0082042D">
        <w:rPr>
          <w:color w:val="000000"/>
        </w:rPr>
        <w:t xml:space="preserve">Участниками Конкурса </w:t>
      </w:r>
      <w:r>
        <w:rPr>
          <w:color w:val="333333"/>
        </w:rPr>
        <w:t xml:space="preserve"> были </w:t>
      </w:r>
      <w:r>
        <w:rPr>
          <w:color w:val="000000"/>
        </w:rPr>
        <w:t>д</w:t>
      </w:r>
      <w:r w:rsidRPr="0082042D">
        <w:rPr>
          <w:color w:val="000000"/>
        </w:rPr>
        <w:t>ети дошкольного возраста 5-</w:t>
      </w:r>
      <w:r>
        <w:rPr>
          <w:color w:val="000000"/>
        </w:rPr>
        <w:t>7 лет.К участию в Конкурсе допускались</w:t>
      </w:r>
      <w:r w:rsidRPr="0082042D">
        <w:rPr>
          <w:color w:val="000000"/>
        </w:rPr>
        <w:t xml:space="preserve"> как индивидуальные участники, так и групп</w:t>
      </w:r>
      <w:r>
        <w:rPr>
          <w:color w:val="000000"/>
        </w:rPr>
        <w:t>ы детей (не более 3 человек</w:t>
      </w:r>
      <w:r w:rsidRPr="0082042D">
        <w:rPr>
          <w:color w:val="000000"/>
        </w:rPr>
        <w:t xml:space="preserve">) </w:t>
      </w:r>
    </w:p>
    <w:p w:rsidR="00ED26D8" w:rsidRDefault="00ED26D8" w:rsidP="00C834E4">
      <w:pPr>
        <w:shd w:val="clear" w:color="auto" w:fill="FFFFFF"/>
        <w:spacing w:before="100" w:beforeAutospacing="1" w:after="360"/>
        <w:jc w:val="both"/>
        <w:rPr>
          <w:b/>
          <w:bCs/>
        </w:rPr>
      </w:pPr>
      <w:r w:rsidRPr="004219A3">
        <w:rPr>
          <w:b/>
          <w:bCs/>
          <w:i/>
          <w:iCs/>
          <w:u w:val="single"/>
        </w:rPr>
        <w:t>В  конкурсе прин</w:t>
      </w:r>
      <w:r>
        <w:rPr>
          <w:b/>
          <w:bCs/>
          <w:i/>
          <w:iCs/>
          <w:u w:val="single"/>
        </w:rPr>
        <w:t>я</w:t>
      </w:r>
      <w:r w:rsidRPr="004219A3">
        <w:rPr>
          <w:b/>
          <w:bCs/>
          <w:i/>
          <w:iCs/>
          <w:u w:val="single"/>
        </w:rPr>
        <w:t>ли участие</w:t>
      </w:r>
      <w:r>
        <w:rPr>
          <w:b/>
          <w:bCs/>
          <w:i/>
          <w:iCs/>
          <w:u w:val="single"/>
        </w:rPr>
        <w:t xml:space="preserve"> </w:t>
      </w:r>
      <w:r>
        <w:t xml:space="preserve">индивидуально </w:t>
      </w:r>
      <w:r w:rsidRPr="000C000E">
        <w:rPr>
          <w:b/>
          <w:bCs/>
        </w:rPr>
        <w:t>8</w:t>
      </w:r>
      <w:r>
        <w:rPr>
          <w:b/>
          <w:bCs/>
        </w:rPr>
        <w:t xml:space="preserve">детей из города и района </w:t>
      </w:r>
      <w:r w:rsidRPr="00AF3C55">
        <w:rPr>
          <w:b/>
          <w:bCs/>
        </w:rPr>
        <w:t>и</w:t>
      </w:r>
      <w:r>
        <w:rPr>
          <w:b/>
          <w:bCs/>
        </w:rPr>
        <w:t xml:space="preserve"> 1 группа детей из Пономаревского СП Д/С</w:t>
      </w:r>
    </w:p>
    <w:p w:rsidR="00ED26D8" w:rsidRPr="00ED756B" w:rsidRDefault="00ED26D8" w:rsidP="00C834E4">
      <w:pPr>
        <w:shd w:val="clear" w:color="auto" w:fill="FFFFFF"/>
        <w:spacing w:before="100" w:beforeAutospacing="1" w:after="360"/>
        <w:jc w:val="both"/>
      </w:pPr>
      <w:r w:rsidRPr="00ED756B">
        <w:t xml:space="preserve">На конкурс были представлены </w:t>
      </w:r>
      <w:r>
        <w:t>только исследовательские работы (проектных не было).</w:t>
      </w:r>
    </w:p>
    <w:p w:rsidR="00ED26D8" w:rsidRPr="00FE6FF0" w:rsidRDefault="00ED26D8" w:rsidP="00C834E4">
      <w:pPr>
        <w:rPr>
          <w:i/>
          <w:iCs/>
          <w:u w:val="single"/>
        </w:rPr>
      </w:pPr>
      <w:r w:rsidRPr="00FE6FF0">
        <w:rPr>
          <w:i/>
          <w:iCs/>
          <w:u w:val="single"/>
        </w:rPr>
        <w:t>Члены жюри:</w:t>
      </w:r>
    </w:p>
    <w:p w:rsidR="00ED26D8" w:rsidRPr="00AF3C55" w:rsidRDefault="00ED26D8" w:rsidP="00C834E4">
      <w:r>
        <w:t>Ковалевская Е.Н.</w:t>
      </w:r>
      <w:r w:rsidRPr="00AF3C55">
        <w:t xml:space="preserve">методист по ДО МБУ </w:t>
      </w:r>
      <w:r>
        <w:t xml:space="preserve">ДПО </w:t>
      </w:r>
      <w:r w:rsidRPr="00AF3C55">
        <w:t>«ММЦ»</w:t>
      </w:r>
      <w:r>
        <w:t xml:space="preserve">;  Болотова Е.Н., методист  </w:t>
      </w:r>
      <w:r w:rsidRPr="00AF3C55">
        <w:t xml:space="preserve">МБУ </w:t>
      </w:r>
      <w:r>
        <w:t xml:space="preserve">ДПО «ММЦ»; Аликина В.А.., методист  </w:t>
      </w:r>
      <w:r w:rsidRPr="00AF3C55">
        <w:t xml:space="preserve">МБУ </w:t>
      </w:r>
      <w:r>
        <w:t>ДПО «ММЦ».</w:t>
      </w:r>
    </w:p>
    <w:p w:rsidR="00ED26D8" w:rsidRDefault="00ED26D8" w:rsidP="00C834E4">
      <w:pPr>
        <w:jc w:val="center"/>
        <w:rPr>
          <w:b/>
          <w:bCs/>
          <w:color w:val="333333"/>
          <w:sz w:val="28"/>
          <w:szCs w:val="28"/>
        </w:rPr>
      </w:pPr>
    </w:p>
    <w:p w:rsidR="00ED26D8" w:rsidRPr="008853FD" w:rsidRDefault="00ED26D8" w:rsidP="00C834E4">
      <w:pPr>
        <w:jc w:val="center"/>
        <w:rPr>
          <w:b/>
          <w:bCs/>
          <w:color w:val="333333"/>
        </w:rPr>
      </w:pPr>
      <w:r w:rsidRPr="008853FD">
        <w:rPr>
          <w:b/>
          <w:bCs/>
          <w:color w:val="333333"/>
        </w:rPr>
        <w:t>Итоги очного  этапа конкурса</w:t>
      </w:r>
    </w:p>
    <w:tbl>
      <w:tblPr>
        <w:tblW w:w="10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648"/>
        <w:gridCol w:w="1395"/>
        <w:gridCol w:w="1222"/>
        <w:gridCol w:w="1395"/>
        <w:gridCol w:w="1421"/>
        <w:gridCol w:w="1410"/>
      </w:tblGrid>
      <w:tr w:rsidR="00ED26D8" w:rsidRPr="008853FD">
        <w:trPr>
          <w:trHeight w:val="1337"/>
        </w:trPr>
        <w:tc>
          <w:tcPr>
            <w:tcW w:w="1841" w:type="dxa"/>
          </w:tcPr>
          <w:p w:rsidR="00ED26D8" w:rsidRPr="00F25BAB" w:rsidRDefault="00ED26D8" w:rsidP="006C2D80"/>
        </w:tc>
        <w:tc>
          <w:tcPr>
            <w:tcW w:w="1648" w:type="dxa"/>
          </w:tcPr>
          <w:p w:rsidR="00ED26D8" w:rsidRPr="00F25BAB" w:rsidRDefault="00ED26D8" w:rsidP="006C2D80">
            <w:r w:rsidRPr="00F25BAB">
              <w:rPr>
                <w:sz w:val="22"/>
                <w:szCs w:val="22"/>
              </w:rPr>
              <w:t xml:space="preserve">Чиртулов Марк </w:t>
            </w:r>
          </w:p>
          <w:p w:rsidR="00ED26D8" w:rsidRPr="00F25BAB" w:rsidRDefault="00ED26D8" w:rsidP="006C2D80">
            <w:r w:rsidRPr="00F25BAB">
              <w:rPr>
                <w:sz w:val="22"/>
                <w:szCs w:val="22"/>
              </w:rPr>
              <w:t>ДОУ №2</w:t>
            </w:r>
          </w:p>
        </w:tc>
        <w:tc>
          <w:tcPr>
            <w:tcW w:w="1395" w:type="dxa"/>
          </w:tcPr>
          <w:p w:rsidR="00ED26D8" w:rsidRPr="00F25BAB" w:rsidRDefault="00ED26D8" w:rsidP="006C2D80">
            <w:r w:rsidRPr="00F25BAB">
              <w:rPr>
                <w:sz w:val="22"/>
                <w:szCs w:val="22"/>
              </w:rPr>
              <w:t>Ковальчук Арсений МБОУ «Дубровская СОШ» (СП-Д/С)</w:t>
            </w:r>
          </w:p>
        </w:tc>
        <w:tc>
          <w:tcPr>
            <w:tcW w:w="1222" w:type="dxa"/>
          </w:tcPr>
          <w:p w:rsidR="00ED26D8" w:rsidRPr="00F25BAB" w:rsidRDefault="00ED26D8" w:rsidP="006C2D80">
            <w:r w:rsidRPr="00F25BAB">
              <w:rPr>
                <w:sz w:val="22"/>
                <w:szCs w:val="22"/>
              </w:rPr>
              <w:t>Плотников Тимур ДОУ №2</w:t>
            </w:r>
          </w:p>
        </w:tc>
        <w:tc>
          <w:tcPr>
            <w:tcW w:w="1395" w:type="dxa"/>
          </w:tcPr>
          <w:p w:rsidR="00ED26D8" w:rsidRPr="00F25BAB" w:rsidRDefault="00ED26D8" w:rsidP="006C2D80">
            <w:r w:rsidRPr="00F25BAB">
              <w:rPr>
                <w:sz w:val="22"/>
                <w:szCs w:val="22"/>
              </w:rPr>
              <w:t xml:space="preserve">Нефедов Артем «ДОУ «Родничок» </w:t>
            </w:r>
          </w:p>
        </w:tc>
        <w:tc>
          <w:tcPr>
            <w:tcW w:w="1421" w:type="dxa"/>
          </w:tcPr>
          <w:p w:rsidR="00ED26D8" w:rsidRPr="00F25BAB" w:rsidRDefault="00ED26D8" w:rsidP="006C2D80">
            <w:r w:rsidRPr="00F25BAB">
              <w:rPr>
                <w:sz w:val="22"/>
                <w:szCs w:val="22"/>
              </w:rPr>
              <w:t>Калинина Мария ДОУ «Родничок»</w:t>
            </w:r>
          </w:p>
        </w:tc>
        <w:tc>
          <w:tcPr>
            <w:tcW w:w="1410" w:type="dxa"/>
          </w:tcPr>
          <w:p w:rsidR="00ED26D8" w:rsidRPr="00F25BAB" w:rsidRDefault="00ED26D8" w:rsidP="006C2D80">
            <w:r w:rsidRPr="00F25BAB">
              <w:rPr>
                <w:sz w:val="22"/>
                <w:szCs w:val="22"/>
              </w:rPr>
              <w:t>Бурдина Виктория МБДОУ «Детский сад №4»</w:t>
            </w:r>
          </w:p>
        </w:tc>
      </w:tr>
      <w:tr w:rsidR="00ED26D8" w:rsidRPr="008853FD">
        <w:trPr>
          <w:trHeight w:val="524"/>
        </w:trPr>
        <w:tc>
          <w:tcPr>
            <w:tcW w:w="1841" w:type="dxa"/>
          </w:tcPr>
          <w:p w:rsidR="00ED26D8" w:rsidRPr="00F25BAB" w:rsidRDefault="00ED26D8" w:rsidP="008B4E3F">
            <w:pPr>
              <w:spacing w:before="100" w:beforeAutospacing="1" w:after="360"/>
              <w:rPr>
                <w:color w:val="000000"/>
              </w:rPr>
            </w:pPr>
            <w:r w:rsidRPr="00F25BAB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648" w:type="dxa"/>
          </w:tcPr>
          <w:p w:rsidR="00ED26D8" w:rsidRPr="00F25BAB" w:rsidRDefault="00ED26D8" w:rsidP="006C2D80">
            <w:r w:rsidRPr="00F25BA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95" w:type="dxa"/>
          </w:tcPr>
          <w:p w:rsidR="00ED26D8" w:rsidRPr="00F25BAB" w:rsidRDefault="00ED26D8" w:rsidP="006C2D80">
            <w:r w:rsidRPr="00F25BA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222" w:type="dxa"/>
          </w:tcPr>
          <w:p w:rsidR="00ED26D8" w:rsidRPr="00F25BAB" w:rsidRDefault="00ED26D8" w:rsidP="006C2D80">
            <w:pPr>
              <w:jc w:val="center"/>
            </w:pPr>
            <w:r w:rsidRPr="00F25BA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95" w:type="dxa"/>
          </w:tcPr>
          <w:p w:rsidR="00ED26D8" w:rsidRPr="00F25BAB" w:rsidRDefault="00ED26D8" w:rsidP="006C2D80">
            <w:pPr>
              <w:jc w:val="center"/>
            </w:pPr>
            <w:r w:rsidRPr="00F25BA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21" w:type="dxa"/>
          </w:tcPr>
          <w:p w:rsidR="00ED26D8" w:rsidRPr="00F25BAB" w:rsidRDefault="00ED26D8" w:rsidP="006C2D80">
            <w:pPr>
              <w:jc w:val="center"/>
            </w:pPr>
            <w:r w:rsidRPr="00F25BA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410" w:type="dxa"/>
          </w:tcPr>
          <w:p w:rsidR="00ED26D8" w:rsidRPr="00F25BAB" w:rsidRDefault="00ED26D8" w:rsidP="00CD43D8">
            <w:r w:rsidRPr="00F25BAB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ED26D8" w:rsidRPr="008B4E3F" w:rsidRDefault="00ED26D8" w:rsidP="00C834E4">
      <w:pPr>
        <w:shd w:val="clear" w:color="auto" w:fill="FFFFFF"/>
        <w:spacing w:before="100" w:beforeAutospacing="1" w:after="360"/>
        <w:jc w:val="both"/>
      </w:pPr>
      <w:r w:rsidRPr="008B4E3F">
        <w:t>Остальные участники конкурса получили сертификаты.</w:t>
      </w:r>
    </w:p>
    <w:p w:rsidR="00ED26D8" w:rsidRDefault="00ED26D8" w:rsidP="00E822EF">
      <w:pPr>
        <w:jc w:val="both"/>
      </w:pPr>
      <w:r>
        <w:t xml:space="preserve">Практически все участники конкурса в своих работах обозначили цель и задачи, представили гипотезы, сделали выводы.  </w:t>
      </w:r>
      <w:r w:rsidRPr="00D460D4">
        <w:t xml:space="preserve">Все презентации выполнены </w:t>
      </w:r>
      <w:r>
        <w:t>в едином стиле, некоторые со стихами и простыми комментариями.Использование детских картинок и «анимашек»</w:t>
      </w:r>
      <w:bookmarkStart w:id="0" w:name="_GoBack"/>
      <w:bookmarkEnd w:id="0"/>
      <w:r>
        <w:t xml:space="preserve"> вместе  с фотографиями очень украшает  и оживляет восприятие презентации.</w:t>
      </w:r>
    </w:p>
    <w:p w:rsidR="00ED26D8" w:rsidRDefault="00ED26D8" w:rsidP="00716DC0">
      <w:pPr>
        <w:ind w:firstLine="709"/>
        <w:jc w:val="both"/>
      </w:pPr>
      <w:r>
        <w:t>Некоторые дети продемонстрировали свою артистичность при представлении презентации, представили своётворчество, которое выразилось в поделках из пластиковой бутылки и самодельной книги.</w:t>
      </w:r>
    </w:p>
    <w:p w:rsidR="00ED26D8" w:rsidRDefault="00ED26D8" w:rsidP="00D46B1E">
      <w:pPr>
        <w:ind w:firstLine="709"/>
        <w:jc w:val="both"/>
      </w:pPr>
      <w:r>
        <w:t xml:space="preserve">К сожалению, продолжаем отмечать, что дети наизусть заучивают тексты. Темы работ не соотносятся с их возрастом, создается впечатление, что тему взрослый предложил, работу выполнил также взрослый, ребенок лишь заучил текст выступления, поэтому даже на самые элементарные вопросы ребенок ответить не может.  </w:t>
      </w:r>
    </w:p>
    <w:p w:rsidR="00ED26D8" w:rsidRPr="0043779A" w:rsidRDefault="00ED26D8" w:rsidP="00D46B1E">
      <w:pPr>
        <w:ind w:firstLine="709"/>
        <w:jc w:val="both"/>
      </w:pPr>
      <w:r>
        <w:t>Язык в таких работах также недетский: «</w:t>
      </w:r>
      <w:r w:rsidRPr="0043779A">
        <w:t>Это довольно новый вид систематизации информации. Именно он больше всего привлек мое внимание. Портфолио в электронном варианте – это красочное, яркое зрелище, с множеством интересных эффектов</w:t>
      </w:r>
      <w:r>
        <w:t>» (из работы «Мое портфолио»)</w:t>
      </w:r>
      <w:r w:rsidRPr="0043779A">
        <w:t>.</w:t>
      </w:r>
    </w:p>
    <w:p w:rsidR="00ED26D8" w:rsidRDefault="00ED26D8" w:rsidP="00916AFE">
      <w:pPr>
        <w:ind w:firstLine="709"/>
        <w:jc w:val="both"/>
      </w:pPr>
      <w:r>
        <w:t>Представлена была работа реферативного характера (Эта удивительная липа). Отмечаю, что такие методы, как изучение литературы, подбор и систематизация информации в сети Интернет, еще не доступны ребенку дошкольного возраста, следует вывод: работу выполнял взрослый. В данном случае, ребенок лапти, представленные на слайдах, в руках не подержал, не понюхал цветочки липовые, вывод о том, что липа пахучая не сделал самостоятельно, а об этом ему сказал или прочитал взрослый.</w:t>
      </w:r>
    </w:p>
    <w:p w:rsidR="00ED26D8" w:rsidRDefault="00ED26D8" w:rsidP="00916AFE">
      <w:pPr>
        <w:ind w:firstLine="709"/>
        <w:jc w:val="both"/>
      </w:pPr>
      <w:r>
        <w:t>Теряется смысл конкурса «Р</w:t>
      </w:r>
      <w:r w:rsidRPr="00A74480">
        <w:t>азвитие интеллектуального потенциала личности ребенка</w:t>
      </w:r>
      <w:r>
        <w:t xml:space="preserve">», зато появляется «Развитие навыков заучивания». </w:t>
      </w:r>
    </w:p>
    <w:p w:rsidR="00ED26D8" w:rsidRDefault="00ED26D8" w:rsidP="00916AFE">
      <w:pPr>
        <w:ind w:firstLine="709"/>
        <w:jc w:val="both"/>
      </w:pPr>
      <w:r>
        <w:t xml:space="preserve">Также отмечаю, что некоторые работы не имеют ничего общего с исследовательской работой (Мое портфолио). </w:t>
      </w:r>
    </w:p>
    <w:p w:rsidR="00ED26D8" w:rsidRDefault="00ED26D8" w:rsidP="00916AFE">
      <w:pPr>
        <w:ind w:firstLine="709"/>
        <w:jc w:val="both"/>
      </w:pPr>
      <w:r>
        <w:t>Работа, представленная коллективом д.с.Пономари снята с конкурса, так как не соответствует целям и задачам конкурса (вместо исследования на конкурс была представленапрограмма работы с детьми по охране окружающей среды).</w:t>
      </w:r>
    </w:p>
    <w:p w:rsidR="00ED26D8" w:rsidRDefault="00ED26D8" w:rsidP="00916AFE">
      <w:pPr>
        <w:ind w:firstLine="709"/>
        <w:jc w:val="both"/>
      </w:pPr>
      <w:r>
        <w:t xml:space="preserve">Работы, занявшие призовые места,  носят исследовательский характер. Рассказаны они обычным детским языком, с запинками, с подсказками.  Дети измеряли хомячков, наблюдали за ними, красили руки свеклой, изучали историю футбола, потому что любят играть в эту игру, а не по предложению взрослого. Работы незамысловатые, простенькие, доступные детям. Именно в таких работах ребенок виден, чувствуется. </w:t>
      </w:r>
    </w:p>
    <w:p w:rsidR="00ED26D8" w:rsidRDefault="00ED26D8" w:rsidP="00E822EF">
      <w:pPr>
        <w:jc w:val="both"/>
      </w:pPr>
    </w:p>
    <w:p w:rsidR="00ED26D8" w:rsidRPr="0021282C" w:rsidRDefault="00ED26D8" w:rsidP="00C834E4">
      <w:pPr>
        <w:shd w:val="clear" w:color="auto" w:fill="FFFFFF"/>
        <w:spacing w:before="100" w:beforeAutospacing="1" w:after="100" w:afterAutospacing="1"/>
        <w:ind w:left="540"/>
        <w:jc w:val="both"/>
        <w:rPr>
          <w:b/>
          <w:bCs/>
          <w:color w:val="000000"/>
        </w:rPr>
      </w:pPr>
      <w:r w:rsidRPr="0021282C">
        <w:rPr>
          <w:b/>
          <w:bCs/>
          <w:color w:val="000000"/>
        </w:rPr>
        <w:t>Методические рекомендации:</w:t>
      </w:r>
    </w:p>
    <w:p w:rsidR="00ED26D8" w:rsidRPr="0021282C" w:rsidRDefault="00ED26D8" w:rsidP="0021282C">
      <w:pPr>
        <w:shd w:val="clear" w:color="auto" w:fill="FFFFFF"/>
        <w:spacing w:before="100" w:beforeAutospacing="1" w:after="100" w:afterAutospacing="1"/>
        <w:jc w:val="both"/>
        <w:rPr>
          <w:color w:val="000000"/>
          <w:u w:val="single"/>
        </w:rPr>
      </w:pPr>
      <w:r w:rsidRPr="0021282C">
        <w:rPr>
          <w:color w:val="000000"/>
          <w:u w:val="single"/>
        </w:rPr>
        <w:t>Методистам ММЦ:</w:t>
      </w:r>
    </w:p>
    <w:p w:rsidR="00ED26D8" w:rsidRDefault="00ED26D8" w:rsidP="00C834E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21282C">
        <w:rPr>
          <w:color w:val="000000"/>
        </w:rPr>
        <w:t>Организовать обучающий семинар-практикум для педагогов ДОО «Особенности исследовательской деятельности детей дошкольного возраста</w:t>
      </w:r>
      <w:r>
        <w:rPr>
          <w:color w:val="000000"/>
        </w:rPr>
        <w:t>»</w:t>
      </w:r>
      <w:r w:rsidRPr="0021282C">
        <w:rPr>
          <w:color w:val="000000"/>
        </w:rPr>
        <w:t>.</w:t>
      </w:r>
    </w:p>
    <w:p w:rsidR="00ED26D8" w:rsidRPr="0021282C" w:rsidRDefault="00ED26D8" w:rsidP="00C834E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>
        <w:rPr>
          <w:color w:val="000000"/>
        </w:rPr>
        <w:t>К</w:t>
      </w:r>
      <w:r w:rsidRPr="0021282C">
        <w:rPr>
          <w:color w:val="000000"/>
        </w:rPr>
        <w:t>орректировать критерии оценивания работ.</w:t>
      </w:r>
    </w:p>
    <w:p w:rsidR="00ED26D8" w:rsidRPr="0021282C" w:rsidRDefault="00ED26D8" w:rsidP="00C834E4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  <w:u w:val="single"/>
        </w:rPr>
      </w:pPr>
      <w:r w:rsidRPr="0021282C">
        <w:rPr>
          <w:color w:val="000000"/>
          <w:u w:val="single"/>
        </w:rPr>
        <w:t>Педагогам ДОО:</w:t>
      </w:r>
    </w:p>
    <w:p w:rsidR="00ED26D8" w:rsidRDefault="00ED26D8" w:rsidP="00212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38" w:hanging="357"/>
        <w:jc w:val="both"/>
        <w:rPr>
          <w:color w:val="000000"/>
        </w:rPr>
      </w:pPr>
      <w:r w:rsidRPr="0021282C">
        <w:rPr>
          <w:color w:val="000000"/>
        </w:rPr>
        <w:t>Соотносить тему и цели исследования с возрастом детей.</w:t>
      </w:r>
    </w:p>
    <w:p w:rsidR="00ED26D8" w:rsidRDefault="00ED26D8" w:rsidP="00212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38" w:hanging="357"/>
        <w:jc w:val="both"/>
        <w:rPr>
          <w:color w:val="000000"/>
        </w:rPr>
      </w:pPr>
      <w:r>
        <w:rPr>
          <w:color w:val="000000"/>
        </w:rPr>
        <w:t>При организации исследовательской работы предоставлять больше самостоятельности детям.</w:t>
      </w:r>
    </w:p>
    <w:p w:rsidR="00ED26D8" w:rsidRPr="0021282C" w:rsidRDefault="00ED26D8" w:rsidP="0021282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38" w:hanging="357"/>
        <w:jc w:val="both"/>
        <w:rPr>
          <w:color w:val="000000"/>
        </w:rPr>
      </w:pPr>
      <w:r>
        <w:rPr>
          <w:color w:val="000000"/>
        </w:rPr>
        <w:t xml:space="preserve">Создать условия для проявления детской инициативы, творчества, фантазии. </w:t>
      </w:r>
    </w:p>
    <w:p w:rsidR="00ED26D8" w:rsidRDefault="00ED26D8" w:rsidP="00C834E4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</w:p>
    <w:p w:rsidR="00ED26D8" w:rsidRDefault="00ED26D8" w:rsidP="00821F8F">
      <w:pPr>
        <w:shd w:val="clear" w:color="auto" w:fill="FFFFFF"/>
        <w:spacing w:before="100" w:beforeAutospacing="1" w:after="100" w:afterAutospacing="1"/>
        <w:ind w:left="540"/>
        <w:jc w:val="both"/>
      </w:pPr>
      <w:r>
        <w:t>Справку подготовила методист по МБУ ДПО «ММЦ» _______________Ковалевская Е.Н.</w:t>
      </w:r>
      <w:bookmarkStart w:id="1" w:name="_PictureBullets"/>
      <w:r w:rsidRPr="008B1039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1"/>
    </w:p>
    <w:sectPr w:rsidR="00ED26D8" w:rsidSect="00F25B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012"/>
    <w:multiLevelType w:val="hybridMultilevel"/>
    <w:tmpl w:val="699E6FD2"/>
    <w:lvl w:ilvl="0" w:tplc="04190001">
      <w:start w:val="1"/>
      <w:numFmt w:val="bullet"/>
      <w:lvlText w:val=""/>
      <w:lvlJc w:val="left"/>
      <w:pPr>
        <w:tabs>
          <w:tab w:val="num" w:pos="1097"/>
        </w:tabs>
        <w:ind w:left="1097" w:firstLine="9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8415557"/>
    <w:multiLevelType w:val="hybridMultilevel"/>
    <w:tmpl w:val="7062E9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CE51BF"/>
    <w:multiLevelType w:val="hybridMultilevel"/>
    <w:tmpl w:val="BB3A1AB2"/>
    <w:lvl w:ilvl="0" w:tplc="F634EE4E">
      <w:start w:val="1"/>
      <w:numFmt w:val="bullet"/>
      <w:lvlText w:val=""/>
      <w:lvlJc w:val="left"/>
      <w:pPr>
        <w:tabs>
          <w:tab w:val="num" w:pos="1097"/>
        </w:tabs>
        <w:ind w:left="1097" w:firstLine="96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A7A53B8"/>
    <w:multiLevelType w:val="hybridMultilevel"/>
    <w:tmpl w:val="3048C3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69F10BB6"/>
    <w:multiLevelType w:val="hybridMultilevel"/>
    <w:tmpl w:val="F83E2EB6"/>
    <w:lvl w:ilvl="0" w:tplc="F634EE4E">
      <w:start w:val="1"/>
      <w:numFmt w:val="bullet"/>
      <w:lvlText w:val=""/>
      <w:lvlJc w:val="left"/>
      <w:pPr>
        <w:tabs>
          <w:tab w:val="num" w:pos="1097"/>
        </w:tabs>
        <w:ind w:left="1097" w:firstLine="96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42B"/>
    <w:rsid w:val="00000196"/>
    <w:rsid w:val="000015BB"/>
    <w:rsid w:val="00003994"/>
    <w:rsid w:val="00004D4F"/>
    <w:rsid w:val="000054A3"/>
    <w:rsid w:val="0000574C"/>
    <w:rsid w:val="00006211"/>
    <w:rsid w:val="000065FA"/>
    <w:rsid w:val="00006CB0"/>
    <w:rsid w:val="000078CB"/>
    <w:rsid w:val="00011702"/>
    <w:rsid w:val="00013587"/>
    <w:rsid w:val="00014E05"/>
    <w:rsid w:val="000151B7"/>
    <w:rsid w:val="000156A2"/>
    <w:rsid w:val="00017990"/>
    <w:rsid w:val="00020124"/>
    <w:rsid w:val="00020EDD"/>
    <w:rsid w:val="000213D8"/>
    <w:rsid w:val="00021A34"/>
    <w:rsid w:val="000236D9"/>
    <w:rsid w:val="00023D1A"/>
    <w:rsid w:val="00023DF4"/>
    <w:rsid w:val="00024987"/>
    <w:rsid w:val="000255EA"/>
    <w:rsid w:val="00030220"/>
    <w:rsid w:val="00031610"/>
    <w:rsid w:val="0003296D"/>
    <w:rsid w:val="000334D7"/>
    <w:rsid w:val="00035687"/>
    <w:rsid w:val="00036444"/>
    <w:rsid w:val="000372A1"/>
    <w:rsid w:val="0004005E"/>
    <w:rsid w:val="00040948"/>
    <w:rsid w:val="0004121B"/>
    <w:rsid w:val="000416B8"/>
    <w:rsid w:val="00041B36"/>
    <w:rsid w:val="0004267B"/>
    <w:rsid w:val="000428A1"/>
    <w:rsid w:val="00042C01"/>
    <w:rsid w:val="000430A1"/>
    <w:rsid w:val="0004326E"/>
    <w:rsid w:val="00043551"/>
    <w:rsid w:val="0004381A"/>
    <w:rsid w:val="00043C97"/>
    <w:rsid w:val="00044115"/>
    <w:rsid w:val="000441B3"/>
    <w:rsid w:val="000450F7"/>
    <w:rsid w:val="000457CD"/>
    <w:rsid w:val="000463DF"/>
    <w:rsid w:val="00046562"/>
    <w:rsid w:val="00046BC7"/>
    <w:rsid w:val="00046C5B"/>
    <w:rsid w:val="000472C4"/>
    <w:rsid w:val="0005100E"/>
    <w:rsid w:val="000513F0"/>
    <w:rsid w:val="000519B6"/>
    <w:rsid w:val="00052BEC"/>
    <w:rsid w:val="00053AEA"/>
    <w:rsid w:val="00054B8E"/>
    <w:rsid w:val="00055513"/>
    <w:rsid w:val="00057430"/>
    <w:rsid w:val="00057B56"/>
    <w:rsid w:val="000613F5"/>
    <w:rsid w:val="00061975"/>
    <w:rsid w:val="00063362"/>
    <w:rsid w:val="00064566"/>
    <w:rsid w:val="000645B7"/>
    <w:rsid w:val="00065B27"/>
    <w:rsid w:val="000660A9"/>
    <w:rsid w:val="0006655E"/>
    <w:rsid w:val="0006697B"/>
    <w:rsid w:val="00067382"/>
    <w:rsid w:val="000700CA"/>
    <w:rsid w:val="00070B58"/>
    <w:rsid w:val="0007105F"/>
    <w:rsid w:val="00071E0F"/>
    <w:rsid w:val="000729AE"/>
    <w:rsid w:val="0007358E"/>
    <w:rsid w:val="00075602"/>
    <w:rsid w:val="0007589E"/>
    <w:rsid w:val="00076DFB"/>
    <w:rsid w:val="000776C8"/>
    <w:rsid w:val="0008007E"/>
    <w:rsid w:val="0008052E"/>
    <w:rsid w:val="00080719"/>
    <w:rsid w:val="00081EE5"/>
    <w:rsid w:val="00082DA0"/>
    <w:rsid w:val="00083320"/>
    <w:rsid w:val="00083E9A"/>
    <w:rsid w:val="00084AE8"/>
    <w:rsid w:val="00084CFF"/>
    <w:rsid w:val="000865DC"/>
    <w:rsid w:val="00086729"/>
    <w:rsid w:val="00086756"/>
    <w:rsid w:val="00086B3D"/>
    <w:rsid w:val="00086BF1"/>
    <w:rsid w:val="00090021"/>
    <w:rsid w:val="000903A7"/>
    <w:rsid w:val="000907BC"/>
    <w:rsid w:val="00090E25"/>
    <w:rsid w:val="00091D00"/>
    <w:rsid w:val="00092D2E"/>
    <w:rsid w:val="00094484"/>
    <w:rsid w:val="0009448A"/>
    <w:rsid w:val="000946DD"/>
    <w:rsid w:val="000957FA"/>
    <w:rsid w:val="000961CD"/>
    <w:rsid w:val="000964D7"/>
    <w:rsid w:val="00096610"/>
    <w:rsid w:val="000A0C5C"/>
    <w:rsid w:val="000A0E45"/>
    <w:rsid w:val="000A1C5B"/>
    <w:rsid w:val="000A3940"/>
    <w:rsid w:val="000A5651"/>
    <w:rsid w:val="000A5870"/>
    <w:rsid w:val="000A6F89"/>
    <w:rsid w:val="000A77C1"/>
    <w:rsid w:val="000A7A33"/>
    <w:rsid w:val="000A7BCF"/>
    <w:rsid w:val="000A7F75"/>
    <w:rsid w:val="000B1909"/>
    <w:rsid w:val="000B19E4"/>
    <w:rsid w:val="000B30DB"/>
    <w:rsid w:val="000B3405"/>
    <w:rsid w:val="000B4BE9"/>
    <w:rsid w:val="000B4E4B"/>
    <w:rsid w:val="000B4E72"/>
    <w:rsid w:val="000B6381"/>
    <w:rsid w:val="000B7950"/>
    <w:rsid w:val="000C000E"/>
    <w:rsid w:val="000C2CAF"/>
    <w:rsid w:val="000C3756"/>
    <w:rsid w:val="000C4759"/>
    <w:rsid w:val="000C66DD"/>
    <w:rsid w:val="000C7878"/>
    <w:rsid w:val="000C7AED"/>
    <w:rsid w:val="000D13A6"/>
    <w:rsid w:val="000D1BEF"/>
    <w:rsid w:val="000D3398"/>
    <w:rsid w:val="000D35B8"/>
    <w:rsid w:val="000D5D4F"/>
    <w:rsid w:val="000D7C12"/>
    <w:rsid w:val="000E15EF"/>
    <w:rsid w:val="000E1C25"/>
    <w:rsid w:val="000E40F6"/>
    <w:rsid w:val="000E4259"/>
    <w:rsid w:val="000E4AE6"/>
    <w:rsid w:val="000F0923"/>
    <w:rsid w:val="000F1479"/>
    <w:rsid w:val="000F17FD"/>
    <w:rsid w:val="000F2A26"/>
    <w:rsid w:val="000F2BAE"/>
    <w:rsid w:val="000F370F"/>
    <w:rsid w:val="000F43E0"/>
    <w:rsid w:val="000F4FDF"/>
    <w:rsid w:val="000F5425"/>
    <w:rsid w:val="000F5997"/>
    <w:rsid w:val="000F5CD6"/>
    <w:rsid w:val="000F60B1"/>
    <w:rsid w:val="000F6374"/>
    <w:rsid w:val="000F63E4"/>
    <w:rsid w:val="000F7B82"/>
    <w:rsid w:val="00100D39"/>
    <w:rsid w:val="00101143"/>
    <w:rsid w:val="001031FA"/>
    <w:rsid w:val="00103526"/>
    <w:rsid w:val="00105528"/>
    <w:rsid w:val="00106E02"/>
    <w:rsid w:val="00110090"/>
    <w:rsid w:val="00110B06"/>
    <w:rsid w:val="0011193E"/>
    <w:rsid w:val="001134A8"/>
    <w:rsid w:val="00113A11"/>
    <w:rsid w:val="00114F9C"/>
    <w:rsid w:val="0011559F"/>
    <w:rsid w:val="0011609C"/>
    <w:rsid w:val="00116D9F"/>
    <w:rsid w:val="00120215"/>
    <w:rsid w:val="00122947"/>
    <w:rsid w:val="00122EDD"/>
    <w:rsid w:val="00122EF9"/>
    <w:rsid w:val="00124B79"/>
    <w:rsid w:val="00125883"/>
    <w:rsid w:val="001267B5"/>
    <w:rsid w:val="0012698C"/>
    <w:rsid w:val="00126F22"/>
    <w:rsid w:val="00127208"/>
    <w:rsid w:val="00127D44"/>
    <w:rsid w:val="001305E1"/>
    <w:rsid w:val="0013072D"/>
    <w:rsid w:val="00131C92"/>
    <w:rsid w:val="0013231D"/>
    <w:rsid w:val="00132D99"/>
    <w:rsid w:val="00133D93"/>
    <w:rsid w:val="00134D8F"/>
    <w:rsid w:val="00135A86"/>
    <w:rsid w:val="00136557"/>
    <w:rsid w:val="001424BF"/>
    <w:rsid w:val="001432D3"/>
    <w:rsid w:val="001436B3"/>
    <w:rsid w:val="00143755"/>
    <w:rsid w:val="001442D9"/>
    <w:rsid w:val="0014478B"/>
    <w:rsid w:val="001455B2"/>
    <w:rsid w:val="00145BD0"/>
    <w:rsid w:val="00145C8B"/>
    <w:rsid w:val="0014623C"/>
    <w:rsid w:val="00147374"/>
    <w:rsid w:val="00147704"/>
    <w:rsid w:val="00150378"/>
    <w:rsid w:val="00150B8F"/>
    <w:rsid w:val="0015217A"/>
    <w:rsid w:val="00152240"/>
    <w:rsid w:val="001532F5"/>
    <w:rsid w:val="001536BC"/>
    <w:rsid w:val="00153989"/>
    <w:rsid w:val="00153B64"/>
    <w:rsid w:val="00154685"/>
    <w:rsid w:val="001549D7"/>
    <w:rsid w:val="00154B39"/>
    <w:rsid w:val="001559D4"/>
    <w:rsid w:val="001560A1"/>
    <w:rsid w:val="0015655E"/>
    <w:rsid w:val="00157468"/>
    <w:rsid w:val="00157A51"/>
    <w:rsid w:val="00157B4B"/>
    <w:rsid w:val="00160351"/>
    <w:rsid w:val="00161FAA"/>
    <w:rsid w:val="00162433"/>
    <w:rsid w:val="001624B7"/>
    <w:rsid w:val="00162567"/>
    <w:rsid w:val="00162C67"/>
    <w:rsid w:val="00165103"/>
    <w:rsid w:val="00166A56"/>
    <w:rsid w:val="00170055"/>
    <w:rsid w:val="001709A0"/>
    <w:rsid w:val="001714F2"/>
    <w:rsid w:val="00171B4A"/>
    <w:rsid w:val="00171DE6"/>
    <w:rsid w:val="00172D22"/>
    <w:rsid w:val="00173CEE"/>
    <w:rsid w:val="00174802"/>
    <w:rsid w:val="00175B5A"/>
    <w:rsid w:val="00175BB8"/>
    <w:rsid w:val="00175F27"/>
    <w:rsid w:val="00177424"/>
    <w:rsid w:val="001775DF"/>
    <w:rsid w:val="001779C0"/>
    <w:rsid w:val="001802B3"/>
    <w:rsid w:val="001809F8"/>
    <w:rsid w:val="001812D0"/>
    <w:rsid w:val="001813CB"/>
    <w:rsid w:val="001835FC"/>
    <w:rsid w:val="00184094"/>
    <w:rsid w:val="00185352"/>
    <w:rsid w:val="00186C0C"/>
    <w:rsid w:val="00187030"/>
    <w:rsid w:val="00190426"/>
    <w:rsid w:val="00193846"/>
    <w:rsid w:val="00194737"/>
    <w:rsid w:val="00195330"/>
    <w:rsid w:val="00196B82"/>
    <w:rsid w:val="001A1672"/>
    <w:rsid w:val="001A2EB7"/>
    <w:rsid w:val="001A3553"/>
    <w:rsid w:val="001A3B14"/>
    <w:rsid w:val="001A5F7F"/>
    <w:rsid w:val="001A719A"/>
    <w:rsid w:val="001B1D2F"/>
    <w:rsid w:val="001B2E4D"/>
    <w:rsid w:val="001B3EE9"/>
    <w:rsid w:val="001B41F7"/>
    <w:rsid w:val="001B45A1"/>
    <w:rsid w:val="001B4D04"/>
    <w:rsid w:val="001B529B"/>
    <w:rsid w:val="001C0284"/>
    <w:rsid w:val="001C0285"/>
    <w:rsid w:val="001C058A"/>
    <w:rsid w:val="001C2920"/>
    <w:rsid w:val="001C3AEA"/>
    <w:rsid w:val="001C3AF1"/>
    <w:rsid w:val="001C3BAE"/>
    <w:rsid w:val="001C3C41"/>
    <w:rsid w:val="001C4088"/>
    <w:rsid w:val="001C4581"/>
    <w:rsid w:val="001C5886"/>
    <w:rsid w:val="001C5C9F"/>
    <w:rsid w:val="001C68CC"/>
    <w:rsid w:val="001D034B"/>
    <w:rsid w:val="001D1A51"/>
    <w:rsid w:val="001D1F30"/>
    <w:rsid w:val="001D2E8F"/>
    <w:rsid w:val="001D376A"/>
    <w:rsid w:val="001D451C"/>
    <w:rsid w:val="001D45D5"/>
    <w:rsid w:val="001D46AD"/>
    <w:rsid w:val="001D4A2A"/>
    <w:rsid w:val="001D4A45"/>
    <w:rsid w:val="001D4AEB"/>
    <w:rsid w:val="001D5D06"/>
    <w:rsid w:val="001D6B14"/>
    <w:rsid w:val="001D6F43"/>
    <w:rsid w:val="001D725C"/>
    <w:rsid w:val="001E04FD"/>
    <w:rsid w:val="001E3CF0"/>
    <w:rsid w:val="001E4FCE"/>
    <w:rsid w:val="001E551C"/>
    <w:rsid w:val="001E5958"/>
    <w:rsid w:val="001E5EF3"/>
    <w:rsid w:val="001E639E"/>
    <w:rsid w:val="001E6C09"/>
    <w:rsid w:val="001E73F0"/>
    <w:rsid w:val="001E7F54"/>
    <w:rsid w:val="001F0E23"/>
    <w:rsid w:val="001F1A4D"/>
    <w:rsid w:val="001F26C2"/>
    <w:rsid w:val="001F2775"/>
    <w:rsid w:val="001F2F7C"/>
    <w:rsid w:val="001F3989"/>
    <w:rsid w:val="001F3EB8"/>
    <w:rsid w:val="001F6D1B"/>
    <w:rsid w:val="001F7775"/>
    <w:rsid w:val="002004F8"/>
    <w:rsid w:val="00200582"/>
    <w:rsid w:val="002008E5"/>
    <w:rsid w:val="002025D4"/>
    <w:rsid w:val="00202B25"/>
    <w:rsid w:val="00202DC0"/>
    <w:rsid w:val="002034FC"/>
    <w:rsid w:val="00203F01"/>
    <w:rsid w:val="002040BC"/>
    <w:rsid w:val="00204185"/>
    <w:rsid w:val="002043FF"/>
    <w:rsid w:val="00204F70"/>
    <w:rsid w:val="00205854"/>
    <w:rsid w:val="00205E91"/>
    <w:rsid w:val="00206BCF"/>
    <w:rsid w:val="002112B5"/>
    <w:rsid w:val="0021163C"/>
    <w:rsid w:val="0021235C"/>
    <w:rsid w:val="00212665"/>
    <w:rsid w:val="00212804"/>
    <w:rsid w:val="0021282C"/>
    <w:rsid w:val="002137BE"/>
    <w:rsid w:val="00213CCD"/>
    <w:rsid w:val="00213DCB"/>
    <w:rsid w:val="00213DF1"/>
    <w:rsid w:val="00213F2E"/>
    <w:rsid w:val="00216B7C"/>
    <w:rsid w:val="002205F9"/>
    <w:rsid w:val="00220F55"/>
    <w:rsid w:val="00221051"/>
    <w:rsid w:val="00221889"/>
    <w:rsid w:val="002224DC"/>
    <w:rsid w:val="00222704"/>
    <w:rsid w:val="00222F33"/>
    <w:rsid w:val="002234CC"/>
    <w:rsid w:val="00223B59"/>
    <w:rsid w:val="00223BCF"/>
    <w:rsid w:val="002243A2"/>
    <w:rsid w:val="00224865"/>
    <w:rsid w:val="002254D8"/>
    <w:rsid w:val="002259C0"/>
    <w:rsid w:val="0022645B"/>
    <w:rsid w:val="00226BF0"/>
    <w:rsid w:val="00227700"/>
    <w:rsid w:val="00227C02"/>
    <w:rsid w:val="00227C96"/>
    <w:rsid w:val="00227F93"/>
    <w:rsid w:val="00230DA2"/>
    <w:rsid w:val="002310A5"/>
    <w:rsid w:val="002313C5"/>
    <w:rsid w:val="00231DE7"/>
    <w:rsid w:val="00232971"/>
    <w:rsid w:val="002361A1"/>
    <w:rsid w:val="0023644E"/>
    <w:rsid w:val="00236672"/>
    <w:rsid w:val="00236A3C"/>
    <w:rsid w:val="00236D9E"/>
    <w:rsid w:val="00236E93"/>
    <w:rsid w:val="002376BB"/>
    <w:rsid w:val="002406B8"/>
    <w:rsid w:val="00241425"/>
    <w:rsid w:val="00241F67"/>
    <w:rsid w:val="00242636"/>
    <w:rsid w:val="00244887"/>
    <w:rsid w:val="002455DA"/>
    <w:rsid w:val="00246BA1"/>
    <w:rsid w:val="00247637"/>
    <w:rsid w:val="00250E5C"/>
    <w:rsid w:val="00252EF8"/>
    <w:rsid w:val="002542CA"/>
    <w:rsid w:val="00256224"/>
    <w:rsid w:val="0025631B"/>
    <w:rsid w:val="002563EF"/>
    <w:rsid w:val="00256B8A"/>
    <w:rsid w:val="00256E1E"/>
    <w:rsid w:val="002574E6"/>
    <w:rsid w:val="00260644"/>
    <w:rsid w:val="0026298B"/>
    <w:rsid w:val="002641CB"/>
    <w:rsid w:val="00266382"/>
    <w:rsid w:val="00266839"/>
    <w:rsid w:val="00266D13"/>
    <w:rsid w:val="00267B84"/>
    <w:rsid w:val="00267C0F"/>
    <w:rsid w:val="002709E3"/>
    <w:rsid w:val="00271C8A"/>
    <w:rsid w:val="0027256B"/>
    <w:rsid w:val="00273540"/>
    <w:rsid w:val="00273893"/>
    <w:rsid w:val="00273D80"/>
    <w:rsid w:val="00273F7B"/>
    <w:rsid w:val="00274DBD"/>
    <w:rsid w:val="002750C7"/>
    <w:rsid w:val="00276EB7"/>
    <w:rsid w:val="002803AD"/>
    <w:rsid w:val="00281E5D"/>
    <w:rsid w:val="00284AAA"/>
    <w:rsid w:val="00286266"/>
    <w:rsid w:val="002862FB"/>
    <w:rsid w:val="002901B2"/>
    <w:rsid w:val="002924B4"/>
    <w:rsid w:val="002938FC"/>
    <w:rsid w:val="00293B4A"/>
    <w:rsid w:val="002944B1"/>
    <w:rsid w:val="00294EFD"/>
    <w:rsid w:val="00296E5E"/>
    <w:rsid w:val="00297046"/>
    <w:rsid w:val="002A0C8C"/>
    <w:rsid w:val="002A221F"/>
    <w:rsid w:val="002A2A4A"/>
    <w:rsid w:val="002A2CC5"/>
    <w:rsid w:val="002A66CA"/>
    <w:rsid w:val="002A68B6"/>
    <w:rsid w:val="002B0B10"/>
    <w:rsid w:val="002B2437"/>
    <w:rsid w:val="002B2DD9"/>
    <w:rsid w:val="002B316D"/>
    <w:rsid w:val="002B325F"/>
    <w:rsid w:val="002B3706"/>
    <w:rsid w:val="002B6A2B"/>
    <w:rsid w:val="002C0D77"/>
    <w:rsid w:val="002C0F79"/>
    <w:rsid w:val="002C10E3"/>
    <w:rsid w:val="002C1238"/>
    <w:rsid w:val="002C17A2"/>
    <w:rsid w:val="002C34E2"/>
    <w:rsid w:val="002C37C2"/>
    <w:rsid w:val="002C4A3F"/>
    <w:rsid w:val="002C4CBA"/>
    <w:rsid w:val="002C698F"/>
    <w:rsid w:val="002C747F"/>
    <w:rsid w:val="002C7CB2"/>
    <w:rsid w:val="002D1C40"/>
    <w:rsid w:val="002D466F"/>
    <w:rsid w:val="002D4F9A"/>
    <w:rsid w:val="002D54C1"/>
    <w:rsid w:val="002D5EC9"/>
    <w:rsid w:val="002D604E"/>
    <w:rsid w:val="002D650E"/>
    <w:rsid w:val="002D6DDA"/>
    <w:rsid w:val="002E07CA"/>
    <w:rsid w:val="002E34E9"/>
    <w:rsid w:val="002E3611"/>
    <w:rsid w:val="002E37CE"/>
    <w:rsid w:val="002E3844"/>
    <w:rsid w:val="002E5555"/>
    <w:rsid w:val="002E6106"/>
    <w:rsid w:val="002E688A"/>
    <w:rsid w:val="002E712C"/>
    <w:rsid w:val="002E7565"/>
    <w:rsid w:val="002F06D2"/>
    <w:rsid w:val="002F1982"/>
    <w:rsid w:val="002F1B17"/>
    <w:rsid w:val="002F3835"/>
    <w:rsid w:val="002F4603"/>
    <w:rsid w:val="003009B4"/>
    <w:rsid w:val="003025F2"/>
    <w:rsid w:val="003030AB"/>
    <w:rsid w:val="0030586F"/>
    <w:rsid w:val="00306B1E"/>
    <w:rsid w:val="00306B43"/>
    <w:rsid w:val="00307144"/>
    <w:rsid w:val="00307656"/>
    <w:rsid w:val="00307A4C"/>
    <w:rsid w:val="00310F59"/>
    <w:rsid w:val="00311CDF"/>
    <w:rsid w:val="00311E32"/>
    <w:rsid w:val="0031232A"/>
    <w:rsid w:val="003129E5"/>
    <w:rsid w:val="00312D33"/>
    <w:rsid w:val="003135FD"/>
    <w:rsid w:val="003143D6"/>
    <w:rsid w:val="00315060"/>
    <w:rsid w:val="003153FC"/>
    <w:rsid w:val="00315809"/>
    <w:rsid w:val="00315EF8"/>
    <w:rsid w:val="00316122"/>
    <w:rsid w:val="0031642D"/>
    <w:rsid w:val="0031652A"/>
    <w:rsid w:val="003175DB"/>
    <w:rsid w:val="00317A3E"/>
    <w:rsid w:val="0032047A"/>
    <w:rsid w:val="0032097D"/>
    <w:rsid w:val="00320E70"/>
    <w:rsid w:val="0032470F"/>
    <w:rsid w:val="0032528B"/>
    <w:rsid w:val="003266D0"/>
    <w:rsid w:val="00326DBC"/>
    <w:rsid w:val="00326ED7"/>
    <w:rsid w:val="00326F0E"/>
    <w:rsid w:val="0032768B"/>
    <w:rsid w:val="00327DA0"/>
    <w:rsid w:val="00331033"/>
    <w:rsid w:val="00331196"/>
    <w:rsid w:val="00331208"/>
    <w:rsid w:val="003323D8"/>
    <w:rsid w:val="00332C74"/>
    <w:rsid w:val="003332E8"/>
    <w:rsid w:val="00333A34"/>
    <w:rsid w:val="00333FDA"/>
    <w:rsid w:val="00334921"/>
    <w:rsid w:val="00335B5D"/>
    <w:rsid w:val="00336820"/>
    <w:rsid w:val="00336F07"/>
    <w:rsid w:val="00336F11"/>
    <w:rsid w:val="00337317"/>
    <w:rsid w:val="003378F4"/>
    <w:rsid w:val="0034102D"/>
    <w:rsid w:val="003428F1"/>
    <w:rsid w:val="00343963"/>
    <w:rsid w:val="003444AD"/>
    <w:rsid w:val="0034550A"/>
    <w:rsid w:val="003458F7"/>
    <w:rsid w:val="00345A92"/>
    <w:rsid w:val="00347150"/>
    <w:rsid w:val="0034767B"/>
    <w:rsid w:val="0035033D"/>
    <w:rsid w:val="003503AA"/>
    <w:rsid w:val="0035053B"/>
    <w:rsid w:val="00351A1F"/>
    <w:rsid w:val="00351E7D"/>
    <w:rsid w:val="00352865"/>
    <w:rsid w:val="00352E76"/>
    <w:rsid w:val="00354793"/>
    <w:rsid w:val="0035573A"/>
    <w:rsid w:val="00355EB9"/>
    <w:rsid w:val="00356A6B"/>
    <w:rsid w:val="00356C62"/>
    <w:rsid w:val="00357032"/>
    <w:rsid w:val="00363E37"/>
    <w:rsid w:val="00364BC8"/>
    <w:rsid w:val="00364DE0"/>
    <w:rsid w:val="00366367"/>
    <w:rsid w:val="003663CF"/>
    <w:rsid w:val="00366705"/>
    <w:rsid w:val="00367271"/>
    <w:rsid w:val="00367A25"/>
    <w:rsid w:val="00367F80"/>
    <w:rsid w:val="00372678"/>
    <w:rsid w:val="0037275A"/>
    <w:rsid w:val="00372B96"/>
    <w:rsid w:val="00372B99"/>
    <w:rsid w:val="00372E43"/>
    <w:rsid w:val="00373EA2"/>
    <w:rsid w:val="00374FE0"/>
    <w:rsid w:val="0037547A"/>
    <w:rsid w:val="00375642"/>
    <w:rsid w:val="00375771"/>
    <w:rsid w:val="00376A47"/>
    <w:rsid w:val="00376E18"/>
    <w:rsid w:val="0037707D"/>
    <w:rsid w:val="00380556"/>
    <w:rsid w:val="003806C5"/>
    <w:rsid w:val="00380AD0"/>
    <w:rsid w:val="00380B39"/>
    <w:rsid w:val="003823E7"/>
    <w:rsid w:val="00384009"/>
    <w:rsid w:val="00384082"/>
    <w:rsid w:val="00385E27"/>
    <w:rsid w:val="00386E6F"/>
    <w:rsid w:val="00387174"/>
    <w:rsid w:val="00387707"/>
    <w:rsid w:val="003904CA"/>
    <w:rsid w:val="003904DB"/>
    <w:rsid w:val="0039076C"/>
    <w:rsid w:val="00390909"/>
    <w:rsid w:val="00391691"/>
    <w:rsid w:val="0039210F"/>
    <w:rsid w:val="00392836"/>
    <w:rsid w:val="003936DA"/>
    <w:rsid w:val="00394A6F"/>
    <w:rsid w:val="00395586"/>
    <w:rsid w:val="00396C39"/>
    <w:rsid w:val="003976DC"/>
    <w:rsid w:val="00397FF9"/>
    <w:rsid w:val="003A3175"/>
    <w:rsid w:val="003A3256"/>
    <w:rsid w:val="003A3522"/>
    <w:rsid w:val="003A4085"/>
    <w:rsid w:val="003A4D22"/>
    <w:rsid w:val="003A60FB"/>
    <w:rsid w:val="003A6D9B"/>
    <w:rsid w:val="003B20F4"/>
    <w:rsid w:val="003B2127"/>
    <w:rsid w:val="003B25EA"/>
    <w:rsid w:val="003B309F"/>
    <w:rsid w:val="003B3BF4"/>
    <w:rsid w:val="003B3C4A"/>
    <w:rsid w:val="003B4F5B"/>
    <w:rsid w:val="003B5D70"/>
    <w:rsid w:val="003B6073"/>
    <w:rsid w:val="003B6E35"/>
    <w:rsid w:val="003B7536"/>
    <w:rsid w:val="003B7FE5"/>
    <w:rsid w:val="003C0840"/>
    <w:rsid w:val="003C1F45"/>
    <w:rsid w:val="003C2D80"/>
    <w:rsid w:val="003C4715"/>
    <w:rsid w:val="003C4EA8"/>
    <w:rsid w:val="003C6EDF"/>
    <w:rsid w:val="003C7796"/>
    <w:rsid w:val="003C78A0"/>
    <w:rsid w:val="003D2986"/>
    <w:rsid w:val="003D3CAE"/>
    <w:rsid w:val="003D482D"/>
    <w:rsid w:val="003D4CAC"/>
    <w:rsid w:val="003D56D6"/>
    <w:rsid w:val="003D6F26"/>
    <w:rsid w:val="003D7D60"/>
    <w:rsid w:val="003E0549"/>
    <w:rsid w:val="003E1604"/>
    <w:rsid w:val="003E1F16"/>
    <w:rsid w:val="003E200E"/>
    <w:rsid w:val="003E2713"/>
    <w:rsid w:val="003E3A84"/>
    <w:rsid w:val="003E3CBA"/>
    <w:rsid w:val="003E43BB"/>
    <w:rsid w:val="003E4780"/>
    <w:rsid w:val="003E4B09"/>
    <w:rsid w:val="003E4D48"/>
    <w:rsid w:val="003E583E"/>
    <w:rsid w:val="003E5C84"/>
    <w:rsid w:val="003E5D08"/>
    <w:rsid w:val="003E666B"/>
    <w:rsid w:val="003E669B"/>
    <w:rsid w:val="003E7037"/>
    <w:rsid w:val="003E79B7"/>
    <w:rsid w:val="003F01F0"/>
    <w:rsid w:val="003F023B"/>
    <w:rsid w:val="003F05A8"/>
    <w:rsid w:val="003F163F"/>
    <w:rsid w:val="003F1E56"/>
    <w:rsid w:val="003F4032"/>
    <w:rsid w:val="003F4229"/>
    <w:rsid w:val="003F5657"/>
    <w:rsid w:val="003F5C09"/>
    <w:rsid w:val="003F6A17"/>
    <w:rsid w:val="003F6F73"/>
    <w:rsid w:val="003F7E06"/>
    <w:rsid w:val="00401FD7"/>
    <w:rsid w:val="0040212D"/>
    <w:rsid w:val="00403CD0"/>
    <w:rsid w:val="004046F3"/>
    <w:rsid w:val="00404C8D"/>
    <w:rsid w:val="00404D5F"/>
    <w:rsid w:val="00405D38"/>
    <w:rsid w:val="00406315"/>
    <w:rsid w:val="00406F10"/>
    <w:rsid w:val="00407165"/>
    <w:rsid w:val="00410C35"/>
    <w:rsid w:val="004115E2"/>
    <w:rsid w:val="00414D4D"/>
    <w:rsid w:val="00416526"/>
    <w:rsid w:val="00416A66"/>
    <w:rsid w:val="00417987"/>
    <w:rsid w:val="00420A40"/>
    <w:rsid w:val="00421265"/>
    <w:rsid w:val="00421373"/>
    <w:rsid w:val="004219A3"/>
    <w:rsid w:val="00423A98"/>
    <w:rsid w:val="004253A5"/>
    <w:rsid w:val="00425661"/>
    <w:rsid w:val="00430FB2"/>
    <w:rsid w:val="00430FE2"/>
    <w:rsid w:val="00432324"/>
    <w:rsid w:val="00432B3F"/>
    <w:rsid w:val="00433904"/>
    <w:rsid w:val="00433DCD"/>
    <w:rsid w:val="00434746"/>
    <w:rsid w:val="00434E9F"/>
    <w:rsid w:val="004357F2"/>
    <w:rsid w:val="00437520"/>
    <w:rsid w:val="0043775F"/>
    <w:rsid w:val="0043779A"/>
    <w:rsid w:val="004411DD"/>
    <w:rsid w:val="00441F0D"/>
    <w:rsid w:val="00441FEB"/>
    <w:rsid w:val="004422D3"/>
    <w:rsid w:val="0044255F"/>
    <w:rsid w:val="004425CC"/>
    <w:rsid w:val="004428C6"/>
    <w:rsid w:val="004431A6"/>
    <w:rsid w:val="00444760"/>
    <w:rsid w:val="004459AC"/>
    <w:rsid w:val="00450221"/>
    <w:rsid w:val="0045103D"/>
    <w:rsid w:val="0045130C"/>
    <w:rsid w:val="00451352"/>
    <w:rsid w:val="00451806"/>
    <w:rsid w:val="00452B72"/>
    <w:rsid w:val="0045318C"/>
    <w:rsid w:val="00453A2E"/>
    <w:rsid w:val="004546D2"/>
    <w:rsid w:val="00455CD8"/>
    <w:rsid w:val="00456865"/>
    <w:rsid w:val="00457A8E"/>
    <w:rsid w:val="00457D91"/>
    <w:rsid w:val="00457E74"/>
    <w:rsid w:val="00460C3F"/>
    <w:rsid w:val="00460E00"/>
    <w:rsid w:val="00462548"/>
    <w:rsid w:val="00463FAE"/>
    <w:rsid w:val="00464CBD"/>
    <w:rsid w:val="004654D4"/>
    <w:rsid w:val="0046600D"/>
    <w:rsid w:val="0046764E"/>
    <w:rsid w:val="004679BB"/>
    <w:rsid w:val="00470EA8"/>
    <w:rsid w:val="0047171C"/>
    <w:rsid w:val="00471C0D"/>
    <w:rsid w:val="00472C48"/>
    <w:rsid w:val="00473209"/>
    <w:rsid w:val="00473D9E"/>
    <w:rsid w:val="00474814"/>
    <w:rsid w:val="00474E20"/>
    <w:rsid w:val="00475794"/>
    <w:rsid w:val="0047592C"/>
    <w:rsid w:val="00475F62"/>
    <w:rsid w:val="004765B7"/>
    <w:rsid w:val="004804CC"/>
    <w:rsid w:val="0048277E"/>
    <w:rsid w:val="00482A95"/>
    <w:rsid w:val="00483B09"/>
    <w:rsid w:val="00484403"/>
    <w:rsid w:val="00484AB2"/>
    <w:rsid w:val="00486AA8"/>
    <w:rsid w:val="00487009"/>
    <w:rsid w:val="004901E5"/>
    <w:rsid w:val="0049092C"/>
    <w:rsid w:val="004921F1"/>
    <w:rsid w:val="00492977"/>
    <w:rsid w:val="004964D2"/>
    <w:rsid w:val="0049765F"/>
    <w:rsid w:val="004A01CA"/>
    <w:rsid w:val="004A071D"/>
    <w:rsid w:val="004A08C3"/>
    <w:rsid w:val="004A1345"/>
    <w:rsid w:val="004A2140"/>
    <w:rsid w:val="004A2C15"/>
    <w:rsid w:val="004A3993"/>
    <w:rsid w:val="004A3F7B"/>
    <w:rsid w:val="004A5A50"/>
    <w:rsid w:val="004A61DC"/>
    <w:rsid w:val="004A7104"/>
    <w:rsid w:val="004A7C7D"/>
    <w:rsid w:val="004B04B6"/>
    <w:rsid w:val="004B085E"/>
    <w:rsid w:val="004B2DD6"/>
    <w:rsid w:val="004B457B"/>
    <w:rsid w:val="004B471A"/>
    <w:rsid w:val="004B4F31"/>
    <w:rsid w:val="004B76D4"/>
    <w:rsid w:val="004B785E"/>
    <w:rsid w:val="004C03D5"/>
    <w:rsid w:val="004C0662"/>
    <w:rsid w:val="004C223D"/>
    <w:rsid w:val="004C3A3A"/>
    <w:rsid w:val="004C56DD"/>
    <w:rsid w:val="004C5F6F"/>
    <w:rsid w:val="004C6058"/>
    <w:rsid w:val="004C6D73"/>
    <w:rsid w:val="004C7728"/>
    <w:rsid w:val="004C7FE5"/>
    <w:rsid w:val="004D0629"/>
    <w:rsid w:val="004D087A"/>
    <w:rsid w:val="004D12CD"/>
    <w:rsid w:val="004D1E24"/>
    <w:rsid w:val="004D2008"/>
    <w:rsid w:val="004D34B7"/>
    <w:rsid w:val="004D3520"/>
    <w:rsid w:val="004D4654"/>
    <w:rsid w:val="004D469A"/>
    <w:rsid w:val="004D4915"/>
    <w:rsid w:val="004D4FAD"/>
    <w:rsid w:val="004D5FF8"/>
    <w:rsid w:val="004D6B38"/>
    <w:rsid w:val="004D71EA"/>
    <w:rsid w:val="004E01B3"/>
    <w:rsid w:val="004E1546"/>
    <w:rsid w:val="004E1AFF"/>
    <w:rsid w:val="004E509F"/>
    <w:rsid w:val="004E5956"/>
    <w:rsid w:val="004E77E4"/>
    <w:rsid w:val="004F04FA"/>
    <w:rsid w:val="004F0CA6"/>
    <w:rsid w:val="004F0CB0"/>
    <w:rsid w:val="004F13EF"/>
    <w:rsid w:val="004F1E04"/>
    <w:rsid w:val="004F1EB6"/>
    <w:rsid w:val="004F1ED3"/>
    <w:rsid w:val="004F7869"/>
    <w:rsid w:val="004F7980"/>
    <w:rsid w:val="005013EA"/>
    <w:rsid w:val="005027A0"/>
    <w:rsid w:val="00503241"/>
    <w:rsid w:val="005038B7"/>
    <w:rsid w:val="005044DE"/>
    <w:rsid w:val="0050562D"/>
    <w:rsid w:val="00505E6E"/>
    <w:rsid w:val="005078FE"/>
    <w:rsid w:val="005100A6"/>
    <w:rsid w:val="00510150"/>
    <w:rsid w:val="00511EBE"/>
    <w:rsid w:val="005120A0"/>
    <w:rsid w:val="005122B4"/>
    <w:rsid w:val="00513194"/>
    <w:rsid w:val="0051320F"/>
    <w:rsid w:val="00514218"/>
    <w:rsid w:val="00514AE3"/>
    <w:rsid w:val="00514BEF"/>
    <w:rsid w:val="00514C12"/>
    <w:rsid w:val="00514C81"/>
    <w:rsid w:val="00515141"/>
    <w:rsid w:val="0051537D"/>
    <w:rsid w:val="005164CC"/>
    <w:rsid w:val="0051664E"/>
    <w:rsid w:val="00521CCD"/>
    <w:rsid w:val="00521DAF"/>
    <w:rsid w:val="00522422"/>
    <w:rsid w:val="0052304D"/>
    <w:rsid w:val="00523350"/>
    <w:rsid w:val="00523FB3"/>
    <w:rsid w:val="00524968"/>
    <w:rsid w:val="005259AD"/>
    <w:rsid w:val="00526481"/>
    <w:rsid w:val="00527417"/>
    <w:rsid w:val="005276F1"/>
    <w:rsid w:val="00530293"/>
    <w:rsid w:val="00530A66"/>
    <w:rsid w:val="005313B2"/>
    <w:rsid w:val="00531CB1"/>
    <w:rsid w:val="00531DA9"/>
    <w:rsid w:val="00532588"/>
    <w:rsid w:val="00533DBB"/>
    <w:rsid w:val="00533E4B"/>
    <w:rsid w:val="00534249"/>
    <w:rsid w:val="005347C9"/>
    <w:rsid w:val="00535B80"/>
    <w:rsid w:val="00535CBF"/>
    <w:rsid w:val="005371FD"/>
    <w:rsid w:val="00540173"/>
    <w:rsid w:val="005412A4"/>
    <w:rsid w:val="0054155F"/>
    <w:rsid w:val="00541F93"/>
    <w:rsid w:val="005432DC"/>
    <w:rsid w:val="00543B6E"/>
    <w:rsid w:val="00546467"/>
    <w:rsid w:val="0054654A"/>
    <w:rsid w:val="005466D5"/>
    <w:rsid w:val="005473FA"/>
    <w:rsid w:val="0054753A"/>
    <w:rsid w:val="00550301"/>
    <w:rsid w:val="00550E23"/>
    <w:rsid w:val="00552299"/>
    <w:rsid w:val="0055229F"/>
    <w:rsid w:val="005531CA"/>
    <w:rsid w:val="00553644"/>
    <w:rsid w:val="00554097"/>
    <w:rsid w:val="005545F1"/>
    <w:rsid w:val="00554ED3"/>
    <w:rsid w:val="00555842"/>
    <w:rsid w:val="00556C25"/>
    <w:rsid w:val="00557571"/>
    <w:rsid w:val="00557B28"/>
    <w:rsid w:val="00557F33"/>
    <w:rsid w:val="005605C9"/>
    <w:rsid w:val="005606E1"/>
    <w:rsid w:val="00560909"/>
    <w:rsid w:val="0056149E"/>
    <w:rsid w:val="005614CD"/>
    <w:rsid w:val="00561960"/>
    <w:rsid w:val="00562504"/>
    <w:rsid w:val="005626E8"/>
    <w:rsid w:val="00563983"/>
    <w:rsid w:val="00563EE8"/>
    <w:rsid w:val="00564ADA"/>
    <w:rsid w:val="00564C27"/>
    <w:rsid w:val="0056561B"/>
    <w:rsid w:val="0056617C"/>
    <w:rsid w:val="00567198"/>
    <w:rsid w:val="005672D7"/>
    <w:rsid w:val="0056784A"/>
    <w:rsid w:val="00570241"/>
    <w:rsid w:val="00570C60"/>
    <w:rsid w:val="0057134B"/>
    <w:rsid w:val="00573573"/>
    <w:rsid w:val="005737DF"/>
    <w:rsid w:val="00573F2E"/>
    <w:rsid w:val="00576160"/>
    <w:rsid w:val="0057619C"/>
    <w:rsid w:val="00576EAE"/>
    <w:rsid w:val="00577AD8"/>
    <w:rsid w:val="00580A42"/>
    <w:rsid w:val="0058149F"/>
    <w:rsid w:val="00581515"/>
    <w:rsid w:val="00581562"/>
    <w:rsid w:val="00582B16"/>
    <w:rsid w:val="005838B3"/>
    <w:rsid w:val="0058434E"/>
    <w:rsid w:val="005852CD"/>
    <w:rsid w:val="00586BF5"/>
    <w:rsid w:val="00590707"/>
    <w:rsid w:val="00590F29"/>
    <w:rsid w:val="00590F73"/>
    <w:rsid w:val="00591687"/>
    <w:rsid w:val="00591C00"/>
    <w:rsid w:val="00592023"/>
    <w:rsid w:val="005930C2"/>
    <w:rsid w:val="00593731"/>
    <w:rsid w:val="00594C31"/>
    <w:rsid w:val="00595F11"/>
    <w:rsid w:val="00596F37"/>
    <w:rsid w:val="005976DD"/>
    <w:rsid w:val="00597994"/>
    <w:rsid w:val="005A0B10"/>
    <w:rsid w:val="005A0E5D"/>
    <w:rsid w:val="005A1002"/>
    <w:rsid w:val="005A1686"/>
    <w:rsid w:val="005A2659"/>
    <w:rsid w:val="005A2791"/>
    <w:rsid w:val="005A28CB"/>
    <w:rsid w:val="005A2A3E"/>
    <w:rsid w:val="005A2CED"/>
    <w:rsid w:val="005A3209"/>
    <w:rsid w:val="005A48B3"/>
    <w:rsid w:val="005A7BC1"/>
    <w:rsid w:val="005A7D3D"/>
    <w:rsid w:val="005A7FE3"/>
    <w:rsid w:val="005B150E"/>
    <w:rsid w:val="005B56DF"/>
    <w:rsid w:val="005B63BB"/>
    <w:rsid w:val="005B649C"/>
    <w:rsid w:val="005B75CD"/>
    <w:rsid w:val="005B79E2"/>
    <w:rsid w:val="005B7A7E"/>
    <w:rsid w:val="005B7FD3"/>
    <w:rsid w:val="005C016C"/>
    <w:rsid w:val="005C0A95"/>
    <w:rsid w:val="005C1171"/>
    <w:rsid w:val="005C1704"/>
    <w:rsid w:val="005C2A34"/>
    <w:rsid w:val="005C321D"/>
    <w:rsid w:val="005C4C4E"/>
    <w:rsid w:val="005C5437"/>
    <w:rsid w:val="005C5E08"/>
    <w:rsid w:val="005C5EBE"/>
    <w:rsid w:val="005C6FF3"/>
    <w:rsid w:val="005D0544"/>
    <w:rsid w:val="005D14CC"/>
    <w:rsid w:val="005D17BB"/>
    <w:rsid w:val="005D19D7"/>
    <w:rsid w:val="005D2191"/>
    <w:rsid w:val="005D3BA0"/>
    <w:rsid w:val="005D4ACF"/>
    <w:rsid w:val="005D52ED"/>
    <w:rsid w:val="005D55A5"/>
    <w:rsid w:val="005D5BEC"/>
    <w:rsid w:val="005D649D"/>
    <w:rsid w:val="005D7586"/>
    <w:rsid w:val="005D76F4"/>
    <w:rsid w:val="005E1A7E"/>
    <w:rsid w:val="005E32B4"/>
    <w:rsid w:val="005E4401"/>
    <w:rsid w:val="005E4E9E"/>
    <w:rsid w:val="005E698F"/>
    <w:rsid w:val="005E6A3B"/>
    <w:rsid w:val="005E6D21"/>
    <w:rsid w:val="005E6E1C"/>
    <w:rsid w:val="005E7340"/>
    <w:rsid w:val="005E758A"/>
    <w:rsid w:val="005F1D44"/>
    <w:rsid w:val="005F1DDF"/>
    <w:rsid w:val="005F3597"/>
    <w:rsid w:val="005F5FA0"/>
    <w:rsid w:val="005F66B8"/>
    <w:rsid w:val="005F6B73"/>
    <w:rsid w:val="005F7978"/>
    <w:rsid w:val="005F7DC9"/>
    <w:rsid w:val="006040F9"/>
    <w:rsid w:val="0060412A"/>
    <w:rsid w:val="0060432B"/>
    <w:rsid w:val="00604A45"/>
    <w:rsid w:val="00604EA8"/>
    <w:rsid w:val="00607090"/>
    <w:rsid w:val="00607AAC"/>
    <w:rsid w:val="006111A5"/>
    <w:rsid w:val="0061135A"/>
    <w:rsid w:val="006124B5"/>
    <w:rsid w:val="00612620"/>
    <w:rsid w:val="006128C5"/>
    <w:rsid w:val="006136A3"/>
    <w:rsid w:val="00613A23"/>
    <w:rsid w:val="00614A4A"/>
    <w:rsid w:val="00614DC9"/>
    <w:rsid w:val="006151CB"/>
    <w:rsid w:val="00615878"/>
    <w:rsid w:val="00616CD2"/>
    <w:rsid w:val="00616FBE"/>
    <w:rsid w:val="00617A5F"/>
    <w:rsid w:val="00617CEC"/>
    <w:rsid w:val="00617CFA"/>
    <w:rsid w:val="006200E9"/>
    <w:rsid w:val="006208F9"/>
    <w:rsid w:val="006212F5"/>
    <w:rsid w:val="0062177F"/>
    <w:rsid w:val="00622C89"/>
    <w:rsid w:val="0062339E"/>
    <w:rsid w:val="006247E2"/>
    <w:rsid w:val="00624B2B"/>
    <w:rsid w:val="006254C1"/>
    <w:rsid w:val="00626771"/>
    <w:rsid w:val="0062703B"/>
    <w:rsid w:val="006276C6"/>
    <w:rsid w:val="00632074"/>
    <w:rsid w:val="00634090"/>
    <w:rsid w:val="006346EA"/>
    <w:rsid w:val="00634B33"/>
    <w:rsid w:val="00634DCB"/>
    <w:rsid w:val="00634F4E"/>
    <w:rsid w:val="00635710"/>
    <w:rsid w:val="006374C7"/>
    <w:rsid w:val="006400B4"/>
    <w:rsid w:val="0064206C"/>
    <w:rsid w:val="0064466B"/>
    <w:rsid w:val="006449E6"/>
    <w:rsid w:val="00646492"/>
    <w:rsid w:val="00650741"/>
    <w:rsid w:val="00650F5A"/>
    <w:rsid w:val="006513ED"/>
    <w:rsid w:val="0065300F"/>
    <w:rsid w:val="00654362"/>
    <w:rsid w:val="00654A05"/>
    <w:rsid w:val="00660081"/>
    <w:rsid w:val="00660E6F"/>
    <w:rsid w:val="006615B1"/>
    <w:rsid w:val="00662015"/>
    <w:rsid w:val="00662776"/>
    <w:rsid w:val="006637FB"/>
    <w:rsid w:val="00664E18"/>
    <w:rsid w:val="00665B70"/>
    <w:rsid w:val="00667C69"/>
    <w:rsid w:val="00670026"/>
    <w:rsid w:val="00670D08"/>
    <w:rsid w:val="0067274E"/>
    <w:rsid w:val="00672D9C"/>
    <w:rsid w:val="00673004"/>
    <w:rsid w:val="00673C1A"/>
    <w:rsid w:val="006755B4"/>
    <w:rsid w:val="006755F7"/>
    <w:rsid w:val="0067583C"/>
    <w:rsid w:val="00675B4C"/>
    <w:rsid w:val="0067633C"/>
    <w:rsid w:val="00676A6D"/>
    <w:rsid w:val="00677A71"/>
    <w:rsid w:val="00680408"/>
    <w:rsid w:val="006806DE"/>
    <w:rsid w:val="006809C0"/>
    <w:rsid w:val="006810D7"/>
    <w:rsid w:val="006826C1"/>
    <w:rsid w:val="006833A9"/>
    <w:rsid w:val="00685A5C"/>
    <w:rsid w:val="00686310"/>
    <w:rsid w:val="00686675"/>
    <w:rsid w:val="00686E9D"/>
    <w:rsid w:val="00687398"/>
    <w:rsid w:val="00687693"/>
    <w:rsid w:val="00687E24"/>
    <w:rsid w:val="00687FC7"/>
    <w:rsid w:val="00692587"/>
    <w:rsid w:val="00692767"/>
    <w:rsid w:val="006933B0"/>
    <w:rsid w:val="00693949"/>
    <w:rsid w:val="006957DE"/>
    <w:rsid w:val="00696DD3"/>
    <w:rsid w:val="00697B42"/>
    <w:rsid w:val="006A54D4"/>
    <w:rsid w:val="006A7404"/>
    <w:rsid w:val="006B0504"/>
    <w:rsid w:val="006B0DB8"/>
    <w:rsid w:val="006B1D95"/>
    <w:rsid w:val="006B2FD8"/>
    <w:rsid w:val="006B3449"/>
    <w:rsid w:val="006B4381"/>
    <w:rsid w:val="006B467E"/>
    <w:rsid w:val="006B57B6"/>
    <w:rsid w:val="006B5D43"/>
    <w:rsid w:val="006C048A"/>
    <w:rsid w:val="006C2D80"/>
    <w:rsid w:val="006C3686"/>
    <w:rsid w:val="006C4DBE"/>
    <w:rsid w:val="006C53B6"/>
    <w:rsid w:val="006C575F"/>
    <w:rsid w:val="006D0506"/>
    <w:rsid w:val="006D092B"/>
    <w:rsid w:val="006D2162"/>
    <w:rsid w:val="006D356E"/>
    <w:rsid w:val="006D42E0"/>
    <w:rsid w:val="006D4BD4"/>
    <w:rsid w:val="006D6960"/>
    <w:rsid w:val="006D6DF2"/>
    <w:rsid w:val="006E0AD2"/>
    <w:rsid w:val="006E0C70"/>
    <w:rsid w:val="006E18A2"/>
    <w:rsid w:val="006E3017"/>
    <w:rsid w:val="006E4EF9"/>
    <w:rsid w:val="006E4FD9"/>
    <w:rsid w:val="006E56E3"/>
    <w:rsid w:val="006E5C62"/>
    <w:rsid w:val="006E6ADB"/>
    <w:rsid w:val="006E704F"/>
    <w:rsid w:val="006E7D0A"/>
    <w:rsid w:val="006F12A5"/>
    <w:rsid w:val="006F142B"/>
    <w:rsid w:val="006F16EA"/>
    <w:rsid w:val="006F1FE7"/>
    <w:rsid w:val="006F3640"/>
    <w:rsid w:val="006F3792"/>
    <w:rsid w:val="006F3DB9"/>
    <w:rsid w:val="006F584B"/>
    <w:rsid w:val="006F68D2"/>
    <w:rsid w:val="006F73AC"/>
    <w:rsid w:val="00702533"/>
    <w:rsid w:val="007025D3"/>
    <w:rsid w:val="00702CE1"/>
    <w:rsid w:val="007033C9"/>
    <w:rsid w:val="00704777"/>
    <w:rsid w:val="00705655"/>
    <w:rsid w:val="00705F5B"/>
    <w:rsid w:val="0071108C"/>
    <w:rsid w:val="007112C4"/>
    <w:rsid w:val="00711C22"/>
    <w:rsid w:val="00711E0F"/>
    <w:rsid w:val="00712CCA"/>
    <w:rsid w:val="00713983"/>
    <w:rsid w:val="00714DEC"/>
    <w:rsid w:val="00716DC0"/>
    <w:rsid w:val="007171F6"/>
    <w:rsid w:val="00717BD8"/>
    <w:rsid w:val="00720D4B"/>
    <w:rsid w:val="0072247B"/>
    <w:rsid w:val="00723132"/>
    <w:rsid w:val="007236B3"/>
    <w:rsid w:val="00724B8B"/>
    <w:rsid w:val="00727DEA"/>
    <w:rsid w:val="007312D4"/>
    <w:rsid w:val="0073180A"/>
    <w:rsid w:val="007320C6"/>
    <w:rsid w:val="00732F4B"/>
    <w:rsid w:val="0073332C"/>
    <w:rsid w:val="007333A6"/>
    <w:rsid w:val="007338AB"/>
    <w:rsid w:val="007338F5"/>
    <w:rsid w:val="00733AA2"/>
    <w:rsid w:val="007341DF"/>
    <w:rsid w:val="007362B6"/>
    <w:rsid w:val="007365E8"/>
    <w:rsid w:val="0073675A"/>
    <w:rsid w:val="00736BD2"/>
    <w:rsid w:val="00737342"/>
    <w:rsid w:val="00737A54"/>
    <w:rsid w:val="00737B1E"/>
    <w:rsid w:val="00740AA4"/>
    <w:rsid w:val="00740C4A"/>
    <w:rsid w:val="00740C8A"/>
    <w:rsid w:val="0074367F"/>
    <w:rsid w:val="00743B90"/>
    <w:rsid w:val="00745D67"/>
    <w:rsid w:val="00746117"/>
    <w:rsid w:val="00746EAF"/>
    <w:rsid w:val="007478BF"/>
    <w:rsid w:val="00747E19"/>
    <w:rsid w:val="0075070A"/>
    <w:rsid w:val="00751032"/>
    <w:rsid w:val="00751123"/>
    <w:rsid w:val="00752EA3"/>
    <w:rsid w:val="007535E7"/>
    <w:rsid w:val="007541B9"/>
    <w:rsid w:val="00754A63"/>
    <w:rsid w:val="007555D9"/>
    <w:rsid w:val="00756B4A"/>
    <w:rsid w:val="007578EB"/>
    <w:rsid w:val="00757A8B"/>
    <w:rsid w:val="0076104C"/>
    <w:rsid w:val="007625C5"/>
    <w:rsid w:val="007626D4"/>
    <w:rsid w:val="007635C9"/>
    <w:rsid w:val="007644FD"/>
    <w:rsid w:val="00764697"/>
    <w:rsid w:val="0076573B"/>
    <w:rsid w:val="00765ABE"/>
    <w:rsid w:val="00765C5F"/>
    <w:rsid w:val="0076635F"/>
    <w:rsid w:val="00767D39"/>
    <w:rsid w:val="007708B8"/>
    <w:rsid w:val="0077154B"/>
    <w:rsid w:val="00771AFF"/>
    <w:rsid w:val="00772061"/>
    <w:rsid w:val="00774590"/>
    <w:rsid w:val="00775474"/>
    <w:rsid w:val="0077604A"/>
    <w:rsid w:val="00776869"/>
    <w:rsid w:val="00777565"/>
    <w:rsid w:val="007776FC"/>
    <w:rsid w:val="00780E13"/>
    <w:rsid w:val="00780FF5"/>
    <w:rsid w:val="00781BAD"/>
    <w:rsid w:val="00783699"/>
    <w:rsid w:val="00783EFA"/>
    <w:rsid w:val="00787444"/>
    <w:rsid w:val="00790337"/>
    <w:rsid w:val="007919BF"/>
    <w:rsid w:val="00792DAB"/>
    <w:rsid w:val="007935C4"/>
    <w:rsid w:val="007943E2"/>
    <w:rsid w:val="007944FC"/>
    <w:rsid w:val="00794C36"/>
    <w:rsid w:val="007957B7"/>
    <w:rsid w:val="0079592A"/>
    <w:rsid w:val="007959B3"/>
    <w:rsid w:val="00795D89"/>
    <w:rsid w:val="007967A8"/>
    <w:rsid w:val="0079741F"/>
    <w:rsid w:val="007A2398"/>
    <w:rsid w:val="007A24E7"/>
    <w:rsid w:val="007A3861"/>
    <w:rsid w:val="007A3CE5"/>
    <w:rsid w:val="007A3E67"/>
    <w:rsid w:val="007A4438"/>
    <w:rsid w:val="007A4CFE"/>
    <w:rsid w:val="007A58A9"/>
    <w:rsid w:val="007A63AA"/>
    <w:rsid w:val="007A6627"/>
    <w:rsid w:val="007A68E5"/>
    <w:rsid w:val="007A7114"/>
    <w:rsid w:val="007B08B5"/>
    <w:rsid w:val="007B2697"/>
    <w:rsid w:val="007B2CC9"/>
    <w:rsid w:val="007B39B2"/>
    <w:rsid w:val="007B3A48"/>
    <w:rsid w:val="007B3D52"/>
    <w:rsid w:val="007B4697"/>
    <w:rsid w:val="007B4FEC"/>
    <w:rsid w:val="007B52A1"/>
    <w:rsid w:val="007B5FFA"/>
    <w:rsid w:val="007B70F7"/>
    <w:rsid w:val="007C0291"/>
    <w:rsid w:val="007C26FD"/>
    <w:rsid w:val="007C2761"/>
    <w:rsid w:val="007C2B1E"/>
    <w:rsid w:val="007C3906"/>
    <w:rsid w:val="007C44E7"/>
    <w:rsid w:val="007C4B08"/>
    <w:rsid w:val="007C4B93"/>
    <w:rsid w:val="007C5D61"/>
    <w:rsid w:val="007C62AE"/>
    <w:rsid w:val="007C6780"/>
    <w:rsid w:val="007C7625"/>
    <w:rsid w:val="007C7B41"/>
    <w:rsid w:val="007C7DE3"/>
    <w:rsid w:val="007C7F15"/>
    <w:rsid w:val="007D022A"/>
    <w:rsid w:val="007D0581"/>
    <w:rsid w:val="007D17AB"/>
    <w:rsid w:val="007D2053"/>
    <w:rsid w:val="007D2B2F"/>
    <w:rsid w:val="007D47F3"/>
    <w:rsid w:val="007D53C8"/>
    <w:rsid w:val="007D53D8"/>
    <w:rsid w:val="007D734E"/>
    <w:rsid w:val="007D7A68"/>
    <w:rsid w:val="007E075C"/>
    <w:rsid w:val="007E1A47"/>
    <w:rsid w:val="007E1C7B"/>
    <w:rsid w:val="007E3019"/>
    <w:rsid w:val="007E3224"/>
    <w:rsid w:val="007E59DA"/>
    <w:rsid w:val="007F06B8"/>
    <w:rsid w:val="007F1ADF"/>
    <w:rsid w:val="007F33BB"/>
    <w:rsid w:val="007F45FA"/>
    <w:rsid w:val="007F54B9"/>
    <w:rsid w:val="007F6F8C"/>
    <w:rsid w:val="008001BF"/>
    <w:rsid w:val="008006FD"/>
    <w:rsid w:val="0080092D"/>
    <w:rsid w:val="00801449"/>
    <w:rsid w:val="00801B38"/>
    <w:rsid w:val="00803865"/>
    <w:rsid w:val="00803DE8"/>
    <w:rsid w:val="008041F3"/>
    <w:rsid w:val="00804475"/>
    <w:rsid w:val="00804EA6"/>
    <w:rsid w:val="00805732"/>
    <w:rsid w:val="0080737B"/>
    <w:rsid w:val="00807897"/>
    <w:rsid w:val="00810237"/>
    <w:rsid w:val="008105DD"/>
    <w:rsid w:val="008110D8"/>
    <w:rsid w:val="008116B8"/>
    <w:rsid w:val="00811FA8"/>
    <w:rsid w:val="008149D4"/>
    <w:rsid w:val="0081607C"/>
    <w:rsid w:val="00816D2F"/>
    <w:rsid w:val="00817435"/>
    <w:rsid w:val="0082042D"/>
    <w:rsid w:val="00820897"/>
    <w:rsid w:val="00821F8F"/>
    <w:rsid w:val="008223BC"/>
    <w:rsid w:val="00823C0D"/>
    <w:rsid w:val="0082403D"/>
    <w:rsid w:val="00826DC3"/>
    <w:rsid w:val="00827DB2"/>
    <w:rsid w:val="0083244D"/>
    <w:rsid w:val="00832C7C"/>
    <w:rsid w:val="008337C5"/>
    <w:rsid w:val="0083408C"/>
    <w:rsid w:val="008342B0"/>
    <w:rsid w:val="00835240"/>
    <w:rsid w:val="00835AA5"/>
    <w:rsid w:val="00836D20"/>
    <w:rsid w:val="008375EC"/>
    <w:rsid w:val="008405A1"/>
    <w:rsid w:val="00842404"/>
    <w:rsid w:val="00842742"/>
    <w:rsid w:val="00842E74"/>
    <w:rsid w:val="00843192"/>
    <w:rsid w:val="008432BA"/>
    <w:rsid w:val="00843B27"/>
    <w:rsid w:val="00843B74"/>
    <w:rsid w:val="0084637B"/>
    <w:rsid w:val="008463CF"/>
    <w:rsid w:val="0084679B"/>
    <w:rsid w:val="00847D04"/>
    <w:rsid w:val="008504D2"/>
    <w:rsid w:val="00850805"/>
    <w:rsid w:val="00850B78"/>
    <w:rsid w:val="008510FE"/>
    <w:rsid w:val="00851BE2"/>
    <w:rsid w:val="00853EE7"/>
    <w:rsid w:val="008548E6"/>
    <w:rsid w:val="00854F71"/>
    <w:rsid w:val="00855CA3"/>
    <w:rsid w:val="008560AA"/>
    <w:rsid w:val="008560EE"/>
    <w:rsid w:val="0085634F"/>
    <w:rsid w:val="00856DB3"/>
    <w:rsid w:val="00860574"/>
    <w:rsid w:val="0086125D"/>
    <w:rsid w:val="008625CF"/>
    <w:rsid w:val="00863491"/>
    <w:rsid w:val="00863CDC"/>
    <w:rsid w:val="00863F05"/>
    <w:rsid w:val="0086482F"/>
    <w:rsid w:val="00864879"/>
    <w:rsid w:val="0087105D"/>
    <w:rsid w:val="00871ED7"/>
    <w:rsid w:val="008730FE"/>
    <w:rsid w:val="0087447F"/>
    <w:rsid w:val="00874919"/>
    <w:rsid w:val="00875E83"/>
    <w:rsid w:val="00875F6C"/>
    <w:rsid w:val="00876BFE"/>
    <w:rsid w:val="00877755"/>
    <w:rsid w:val="008804D5"/>
    <w:rsid w:val="00881E9A"/>
    <w:rsid w:val="00883843"/>
    <w:rsid w:val="008853FD"/>
    <w:rsid w:val="008862E3"/>
    <w:rsid w:val="008866F0"/>
    <w:rsid w:val="0088679F"/>
    <w:rsid w:val="00886FAF"/>
    <w:rsid w:val="00887217"/>
    <w:rsid w:val="00887922"/>
    <w:rsid w:val="00887C53"/>
    <w:rsid w:val="008901A3"/>
    <w:rsid w:val="008902BA"/>
    <w:rsid w:val="00891463"/>
    <w:rsid w:val="008920D1"/>
    <w:rsid w:val="00892D4F"/>
    <w:rsid w:val="00892D8F"/>
    <w:rsid w:val="00893541"/>
    <w:rsid w:val="008935A2"/>
    <w:rsid w:val="00893F56"/>
    <w:rsid w:val="00893FEE"/>
    <w:rsid w:val="00894157"/>
    <w:rsid w:val="008949C0"/>
    <w:rsid w:val="008954E3"/>
    <w:rsid w:val="00895970"/>
    <w:rsid w:val="00895B64"/>
    <w:rsid w:val="008A0501"/>
    <w:rsid w:val="008A0CDA"/>
    <w:rsid w:val="008A0D05"/>
    <w:rsid w:val="008A13B3"/>
    <w:rsid w:val="008A18FA"/>
    <w:rsid w:val="008A1F5F"/>
    <w:rsid w:val="008A330D"/>
    <w:rsid w:val="008A3A23"/>
    <w:rsid w:val="008A61E1"/>
    <w:rsid w:val="008A637C"/>
    <w:rsid w:val="008A72AD"/>
    <w:rsid w:val="008B0311"/>
    <w:rsid w:val="008B0478"/>
    <w:rsid w:val="008B09A2"/>
    <w:rsid w:val="008B0A55"/>
    <w:rsid w:val="008B1039"/>
    <w:rsid w:val="008B10EA"/>
    <w:rsid w:val="008B12D1"/>
    <w:rsid w:val="008B1F05"/>
    <w:rsid w:val="008B22A4"/>
    <w:rsid w:val="008B28C0"/>
    <w:rsid w:val="008B3885"/>
    <w:rsid w:val="008B416F"/>
    <w:rsid w:val="008B47F1"/>
    <w:rsid w:val="008B4E3F"/>
    <w:rsid w:val="008B5917"/>
    <w:rsid w:val="008B73BC"/>
    <w:rsid w:val="008C002E"/>
    <w:rsid w:val="008C11D7"/>
    <w:rsid w:val="008C2A71"/>
    <w:rsid w:val="008C3437"/>
    <w:rsid w:val="008C38EB"/>
    <w:rsid w:val="008C4201"/>
    <w:rsid w:val="008C4264"/>
    <w:rsid w:val="008C540C"/>
    <w:rsid w:val="008C58D1"/>
    <w:rsid w:val="008C6612"/>
    <w:rsid w:val="008C6EEE"/>
    <w:rsid w:val="008C6F7F"/>
    <w:rsid w:val="008C7D02"/>
    <w:rsid w:val="008D06C9"/>
    <w:rsid w:val="008D179C"/>
    <w:rsid w:val="008D2135"/>
    <w:rsid w:val="008D29B0"/>
    <w:rsid w:val="008D3E93"/>
    <w:rsid w:val="008D41AE"/>
    <w:rsid w:val="008D4218"/>
    <w:rsid w:val="008D4291"/>
    <w:rsid w:val="008D7E16"/>
    <w:rsid w:val="008D7FAE"/>
    <w:rsid w:val="008E0053"/>
    <w:rsid w:val="008E17D2"/>
    <w:rsid w:val="008E1F15"/>
    <w:rsid w:val="008E20EE"/>
    <w:rsid w:val="008E2F84"/>
    <w:rsid w:val="008E378A"/>
    <w:rsid w:val="008E4001"/>
    <w:rsid w:val="008E49FA"/>
    <w:rsid w:val="008E4BA3"/>
    <w:rsid w:val="008E4F3E"/>
    <w:rsid w:val="008E5D8B"/>
    <w:rsid w:val="008E6CE7"/>
    <w:rsid w:val="008F04FA"/>
    <w:rsid w:val="008F07D8"/>
    <w:rsid w:val="008F0828"/>
    <w:rsid w:val="008F2B4E"/>
    <w:rsid w:val="008F4291"/>
    <w:rsid w:val="008F47B6"/>
    <w:rsid w:val="008F4B64"/>
    <w:rsid w:val="008F5ECA"/>
    <w:rsid w:val="008F6073"/>
    <w:rsid w:val="008F64CD"/>
    <w:rsid w:val="008F68BC"/>
    <w:rsid w:val="008F7CFB"/>
    <w:rsid w:val="00900578"/>
    <w:rsid w:val="00900852"/>
    <w:rsid w:val="00901024"/>
    <w:rsid w:val="009020A5"/>
    <w:rsid w:val="009032AC"/>
    <w:rsid w:val="0090341C"/>
    <w:rsid w:val="009052DA"/>
    <w:rsid w:val="009068B4"/>
    <w:rsid w:val="00907909"/>
    <w:rsid w:val="00907B8F"/>
    <w:rsid w:val="00910A29"/>
    <w:rsid w:val="00910BCC"/>
    <w:rsid w:val="00910D1E"/>
    <w:rsid w:val="00912545"/>
    <w:rsid w:val="00912F3B"/>
    <w:rsid w:val="0091401E"/>
    <w:rsid w:val="00915FAB"/>
    <w:rsid w:val="00916AFE"/>
    <w:rsid w:val="00917F01"/>
    <w:rsid w:val="009208A8"/>
    <w:rsid w:val="00921B22"/>
    <w:rsid w:val="0092214D"/>
    <w:rsid w:val="00923318"/>
    <w:rsid w:val="00923B2C"/>
    <w:rsid w:val="00923DB6"/>
    <w:rsid w:val="009240C6"/>
    <w:rsid w:val="00924333"/>
    <w:rsid w:val="00924471"/>
    <w:rsid w:val="00924EEC"/>
    <w:rsid w:val="009300F3"/>
    <w:rsid w:val="00930CC0"/>
    <w:rsid w:val="00930D55"/>
    <w:rsid w:val="00930F8A"/>
    <w:rsid w:val="00932C71"/>
    <w:rsid w:val="0093371D"/>
    <w:rsid w:val="00933769"/>
    <w:rsid w:val="00934560"/>
    <w:rsid w:val="00934682"/>
    <w:rsid w:val="00934775"/>
    <w:rsid w:val="00935299"/>
    <w:rsid w:val="00935AB6"/>
    <w:rsid w:val="00935CA3"/>
    <w:rsid w:val="00935D48"/>
    <w:rsid w:val="0093745A"/>
    <w:rsid w:val="00937AF0"/>
    <w:rsid w:val="00943067"/>
    <w:rsid w:val="00944744"/>
    <w:rsid w:val="00944846"/>
    <w:rsid w:val="009452B4"/>
    <w:rsid w:val="00945639"/>
    <w:rsid w:val="009465DB"/>
    <w:rsid w:val="00947E3E"/>
    <w:rsid w:val="0095166A"/>
    <w:rsid w:val="009527C4"/>
    <w:rsid w:val="00952AE6"/>
    <w:rsid w:val="00953FD2"/>
    <w:rsid w:val="009547B1"/>
    <w:rsid w:val="0095541A"/>
    <w:rsid w:val="00955F41"/>
    <w:rsid w:val="009569E0"/>
    <w:rsid w:val="00956B1A"/>
    <w:rsid w:val="00957B5F"/>
    <w:rsid w:val="009605CD"/>
    <w:rsid w:val="009609F6"/>
    <w:rsid w:val="00960E92"/>
    <w:rsid w:val="009623C2"/>
    <w:rsid w:val="00965162"/>
    <w:rsid w:val="0096530F"/>
    <w:rsid w:val="009666C6"/>
    <w:rsid w:val="0096734C"/>
    <w:rsid w:val="00967D1A"/>
    <w:rsid w:val="00970546"/>
    <w:rsid w:val="00971204"/>
    <w:rsid w:val="00973690"/>
    <w:rsid w:val="00973841"/>
    <w:rsid w:val="00973D8D"/>
    <w:rsid w:val="00973DE1"/>
    <w:rsid w:val="009758C3"/>
    <w:rsid w:val="009760D1"/>
    <w:rsid w:val="009764D7"/>
    <w:rsid w:val="0097714D"/>
    <w:rsid w:val="00977288"/>
    <w:rsid w:val="00977650"/>
    <w:rsid w:val="00977BA6"/>
    <w:rsid w:val="009803CC"/>
    <w:rsid w:val="009806BD"/>
    <w:rsid w:val="009807E0"/>
    <w:rsid w:val="00981F39"/>
    <w:rsid w:val="00982A36"/>
    <w:rsid w:val="00984EFF"/>
    <w:rsid w:val="009857CB"/>
    <w:rsid w:val="00985B9A"/>
    <w:rsid w:val="009867AE"/>
    <w:rsid w:val="00986E31"/>
    <w:rsid w:val="009872F1"/>
    <w:rsid w:val="0099048C"/>
    <w:rsid w:val="00991378"/>
    <w:rsid w:val="00992E0F"/>
    <w:rsid w:val="00993BD6"/>
    <w:rsid w:val="00993D3C"/>
    <w:rsid w:val="00994BFF"/>
    <w:rsid w:val="00996AA0"/>
    <w:rsid w:val="00997719"/>
    <w:rsid w:val="00997E64"/>
    <w:rsid w:val="009A0E7D"/>
    <w:rsid w:val="009A21C5"/>
    <w:rsid w:val="009A2514"/>
    <w:rsid w:val="009A293D"/>
    <w:rsid w:val="009A340C"/>
    <w:rsid w:val="009A3718"/>
    <w:rsid w:val="009A3840"/>
    <w:rsid w:val="009A3AF8"/>
    <w:rsid w:val="009A4B89"/>
    <w:rsid w:val="009A558A"/>
    <w:rsid w:val="009A66EF"/>
    <w:rsid w:val="009A6AC2"/>
    <w:rsid w:val="009A6C95"/>
    <w:rsid w:val="009A7FE4"/>
    <w:rsid w:val="009B00D6"/>
    <w:rsid w:val="009B0763"/>
    <w:rsid w:val="009B1283"/>
    <w:rsid w:val="009B4C82"/>
    <w:rsid w:val="009B5725"/>
    <w:rsid w:val="009B6B3E"/>
    <w:rsid w:val="009C04EA"/>
    <w:rsid w:val="009C0760"/>
    <w:rsid w:val="009C0875"/>
    <w:rsid w:val="009C0F7B"/>
    <w:rsid w:val="009C1083"/>
    <w:rsid w:val="009C1884"/>
    <w:rsid w:val="009C431D"/>
    <w:rsid w:val="009D1370"/>
    <w:rsid w:val="009D1DBD"/>
    <w:rsid w:val="009D2B00"/>
    <w:rsid w:val="009D3046"/>
    <w:rsid w:val="009D34E0"/>
    <w:rsid w:val="009D3771"/>
    <w:rsid w:val="009D39B7"/>
    <w:rsid w:val="009D4108"/>
    <w:rsid w:val="009D520E"/>
    <w:rsid w:val="009D55A7"/>
    <w:rsid w:val="009D5790"/>
    <w:rsid w:val="009D7800"/>
    <w:rsid w:val="009E104B"/>
    <w:rsid w:val="009E1DC1"/>
    <w:rsid w:val="009E2C54"/>
    <w:rsid w:val="009E365F"/>
    <w:rsid w:val="009E39BF"/>
    <w:rsid w:val="009E44B8"/>
    <w:rsid w:val="009E4B86"/>
    <w:rsid w:val="009E5369"/>
    <w:rsid w:val="009E5877"/>
    <w:rsid w:val="009E638B"/>
    <w:rsid w:val="009E686E"/>
    <w:rsid w:val="009E6F24"/>
    <w:rsid w:val="009E6F83"/>
    <w:rsid w:val="009E7DE0"/>
    <w:rsid w:val="009F083D"/>
    <w:rsid w:val="009F08F4"/>
    <w:rsid w:val="009F1076"/>
    <w:rsid w:val="009F12D2"/>
    <w:rsid w:val="009F1B68"/>
    <w:rsid w:val="009F1EAD"/>
    <w:rsid w:val="009F320C"/>
    <w:rsid w:val="009F41F9"/>
    <w:rsid w:val="009F4253"/>
    <w:rsid w:val="009F5070"/>
    <w:rsid w:val="009F695C"/>
    <w:rsid w:val="009F75D2"/>
    <w:rsid w:val="009F7A83"/>
    <w:rsid w:val="00A05143"/>
    <w:rsid w:val="00A0761A"/>
    <w:rsid w:val="00A101A3"/>
    <w:rsid w:val="00A10294"/>
    <w:rsid w:val="00A10B52"/>
    <w:rsid w:val="00A10F56"/>
    <w:rsid w:val="00A11AD6"/>
    <w:rsid w:val="00A12C11"/>
    <w:rsid w:val="00A14696"/>
    <w:rsid w:val="00A15418"/>
    <w:rsid w:val="00A16D4F"/>
    <w:rsid w:val="00A17170"/>
    <w:rsid w:val="00A17752"/>
    <w:rsid w:val="00A20444"/>
    <w:rsid w:val="00A2122B"/>
    <w:rsid w:val="00A217F4"/>
    <w:rsid w:val="00A22A28"/>
    <w:rsid w:val="00A23770"/>
    <w:rsid w:val="00A25D20"/>
    <w:rsid w:val="00A27BD3"/>
    <w:rsid w:val="00A301F8"/>
    <w:rsid w:val="00A306B3"/>
    <w:rsid w:val="00A30942"/>
    <w:rsid w:val="00A30E61"/>
    <w:rsid w:val="00A32367"/>
    <w:rsid w:val="00A33734"/>
    <w:rsid w:val="00A33873"/>
    <w:rsid w:val="00A347E5"/>
    <w:rsid w:val="00A34C84"/>
    <w:rsid w:val="00A35951"/>
    <w:rsid w:val="00A3608B"/>
    <w:rsid w:val="00A37926"/>
    <w:rsid w:val="00A37C89"/>
    <w:rsid w:val="00A37E2D"/>
    <w:rsid w:val="00A409FD"/>
    <w:rsid w:val="00A40F4A"/>
    <w:rsid w:val="00A41BA9"/>
    <w:rsid w:val="00A420A5"/>
    <w:rsid w:val="00A42700"/>
    <w:rsid w:val="00A427AF"/>
    <w:rsid w:val="00A42BA6"/>
    <w:rsid w:val="00A43A2F"/>
    <w:rsid w:val="00A44F02"/>
    <w:rsid w:val="00A45750"/>
    <w:rsid w:val="00A45C6B"/>
    <w:rsid w:val="00A504AD"/>
    <w:rsid w:val="00A50F89"/>
    <w:rsid w:val="00A51CFE"/>
    <w:rsid w:val="00A51E4B"/>
    <w:rsid w:val="00A51E62"/>
    <w:rsid w:val="00A53F99"/>
    <w:rsid w:val="00A53F9B"/>
    <w:rsid w:val="00A54343"/>
    <w:rsid w:val="00A54CDE"/>
    <w:rsid w:val="00A6162B"/>
    <w:rsid w:val="00A62D13"/>
    <w:rsid w:val="00A62F71"/>
    <w:rsid w:val="00A6354F"/>
    <w:rsid w:val="00A63B4A"/>
    <w:rsid w:val="00A641D8"/>
    <w:rsid w:val="00A6450C"/>
    <w:rsid w:val="00A66874"/>
    <w:rsid w:val="00A71EA7"/>
    <w:rsid w:val="00A72C17"/>
    <w:rsid w:val="00A738BE"/>
    <w:rsid w:val="00A73E4B"/>
    <w:rsid w:val="00A74480"/>
    <w:rsid w:val="00A77026"/>
    <w:rsid w:val="00A80B79"/>
    <w:rsid w:val="00A81273"/>
    <w:rsid w:val="00A81655"/>
    <w:rsid w:val="00A817F9"/>
    <w:rsid w:val="00A820CF"/>
    <w:rsid w:val="00A8458D"/>
    <w:rsid w:val="00A904E7"/>
    <w:rsid w:val="00A904F6"/>
    <w:rsid w:val="00A90591"/>
    <w:rsid w:val="00A9069C"/>
    <w:rsid w:val="00A913F6"/>
    <w:rsid w:val="00A91466"/>
    <w:rsid w:val="00A91715"/>
    <w:rsid w:val="00A93BA1"/>
    <w:rsid w:val="00A93DE8"/>
    <w:rsid w:val="00A9550E"/>
    <w:rsid w:val="00A962DD"/>
    <w:rsid w:val="00A96B42"/>
    <w:rsid w:val="00A96E02"/>
    <w:rsid w:val="00A9736E"/>
    <w:rsid w:val="00A97D1B"/>
    <w:rsid w:val="00AA0B9E"/>
    <w:rsid w:val="00AA216F"/>
    <w:rsid w:val="00AA2CE0"/>
    <w:rsid w:val="00AA35D0"/>
    <w:rsid w:val="00AA36E9"/>
    <w:rsid w:val="00AA3C38"/>
    <w:rsid w:val="00AA4BD8"/>
    <w:rsid w:val="00AA5143"/>
    <w:rsid w:val="00AA679F"/>
    <w:rsid w:val="00AA6A6B"/>
    <w:rsid w:val="00AA6FB4"/>
    <w:rsid w:val="00AA78E1"/>
    <w:rsid w:val="00AA7CFF"/>
    <w:rsid w:val="00AB04AA"/>
    <w:rsid w:val="00AB0517"/>
    <w:rsid w:val="00AB12FA"/>
    <w:rsid w:val="00AB16D5"/>
    <w:rsid w:val="00AB3D5E"/>
    <w:rsid w:val="00AB3E96"/>
    <w:rsid w:val="00AB43C2"/>
    <w:rsid w:val="00AB48DA"/>
    <w:rsid w:val="00AB549C"/>
    <w:rsid w:val="00AB6932"/>
    <w:rsid w:val="00AB7E0A"/>
    <w:rsid w:val="00AC1806"/>
    <w:rsid w:val="00AC1B79"/>
    <w:rsid w:val="00AC1F0D"/>
    <w:rsid w:val="00AC2A8A"/>
    <w:rsid w:val="00AC45D3"/>
    <w:rsid w:val="00AC6096"/>
    <w:rsid w:val="00AC61C4"/>
    <w:rsid w:val="00AC701D"/>
    <w:rsid w:val="00AD0047"/>
    <w:rsid w:val="00AD00FD"/>
    <w:rsid w:val="00AD045A"/>
    <w:rsid w:val="00AD10C5"/>
    <w:rsid w:val="00AD11E6"/>
    <w:rsid w:val="00AD1813"/>
    <w:rsid w:val="00AD205C"/>
    <w:rsid w:val="00AD4101"/>
    <w:rsid w:val="00AD5C64"/>
    <w:rsid w:val="00AD5D24"/>
    <w:rsid w:val="00AD5DD2"/>
    <w:rsid w:val="00AD5F21"/>
    <w:rsid w:val="00AD678B"/>
    <w:rsid w:val="00AD68F6"/>
    <w:rsid w:val="00AD784E"/>
    <w:rsid w:val="00AE08F8"/>
    <w:rsid w:val="00AE2FBD"/>
    <w:rsid w:val="00AE39CE"/>
    <w:rsid w:val="00AE39D2"/>
    <w:rsid w:val="00AE3A0B"/>
    <w:rsid w:val="00AE4584"/>
    <w:rsid w:val="00AE4B88"/>
    <w:rsid w:val="00AE51E3"/>
    <w:rsid w:val="00AE5241"/>
    <w:rsid w:val="00AF0BF7"/>
    <w:rsid w:val="00AF1DC3"/>
    <w:rsid w:val="00AF2005"/>
    <w:rsid w:val="00AF26D4"/>
    <w:rsid w:val="00AF27F2"/>
    <w:rsid w:val="00AF2A17"/>
    <w:rsid w:val="00AF2B4C"/>
    <w:rsid w:val="00AF2C2F"/>
    <w:rsid w:val="00AF3017"/>
    <w:rsid w:val="00AF3C55"/>
    <w:rsid w:val="00AF3DE7"/>
    <w:rsid w:val="00AF593C"/>
    <w:rsid w:val="00AF6482"/>
    <w:rsid w:val="00AF7198"/>
    <w:rsid w:val="00AF73F6"/>
    <w:rsid w:val="00B00504"/>
    <w:rsid w:val="00B011C8"/>
    <w:rsid w:val="00B02376"/>
    <w:rsid w:val="00B02569"/>
    <w:rsid w:val="00B03069"/>
    <w:rsid w:val="00B044E1"/>
    <w:rsid w:val="00B046C8"/>
    <w:rsid w:val="00B0476A"/>
    <w:rsid w:val="00B06C95"/>
    <w:rsid w:val="00B105DE"/>
    <w:rsid w:val="00B115F7"/>
    <w:rsid w:val="00B122E8"/>
    <w:rsid w:val="00B12640"/>
    <w:rsid w:val="00B14750"/>
    <w:rsid w:val="00B14BEA"/>
    <w:rsid w:val="00B15348"/>
    <w:rsid w:val="00B159B9"/>
    <w:rsid w:val="00B15C87"/>
    <w:rsid w:val="00B15E37"/>
    <w:rsid w:val="00B16714"/>
    <w:rsid w:val="00B171D5"/>
    <w:rsid w:val="00B17716"/>
    <w:rsid w:val="00B2001B"/>
    <w:rsid w:val="00B20281"/>
    <w:rsid w:val="00B215B4"/>
    <w:rsid w:val="00B217C7"/>
    <w:rsid w:val="00B22D97"/>
    <w:rsid w:val="00B24732"/>
    <w:rsid w:val="00B249A6"/>
    <w:rsid w:val="00B25450"/>
    <w:rsid w:val="00B25A53"/>
    <w:rsid w:val="00B25BCA"/>
    <w:rsid w:val="00B262FE"/>
    <w:rsid w:val="00B26C49"/>
    <w:rsid w:val="00B275EC"/>
    <w:rsid w:val="00B31758"/>
    <w:rsid w:val="00B328F4"/>
    <w:rsid w:val="00B32AE3"/>
    <w:rsid w:val="00B34460"/>
    <w:rsid w:val="00B347E8"/>
    <w:rsid w:val="00B34E55"/>
    <w:rsid w:val="00B36053"/>
    <w:rsid w:val="00B36091"/>
    <w:rsid w:val="00B369CA"/>
    <w:rsid w:val="00B36AC7"/>
    <w:rsid w:val="00B37339"/>
    <w:rsid w:val="00B377D4"/>
    <w:rsid w:val="00B37FF3"/>
    <w:rsid w:val="00B40DEF"/>
    <w:rsid w:val="00B42292"/>
    <w:rsid w:val="00B42643"/>
    <w:rsid w:val="00B42665"/>
    <w:rsid w:val="00B43BF5"/>
    <w:rsid w:val="00B44541"/>
    <w:rsid w:val="00B4454B"/>
    <w:rsid w:val="00B44643"/>
    <w:rsid w:val="00B44795"/>
    <w:rsid w:val="00B44880"/>
    <w:rsid w:val="00B44F7C"/>
    <w:rsid w:val="00B45045"/>
    <w:rsid w:val="00B45452"/>
    <w:rsid w:val="00B45553"/>
    <w:rsid w:val="00B46C52"/>
    <w:rsid w:val="00B47410"/>
    <w:rsid w:val="00B52B5D"/>
    <w:rsid w:val="00B533D6"/>
    <w:rsid w:val="00B5356D"/>
    <w:rsid w:val="00B53B56"/>
    <w:rsid w:val="00B54215"/>
    <w:rsid w:val="00B54636"/>
    <w:rsid w:val="00B5484B"/>
    <w:rsid w:val="00B55289"/>
    <w:rsid w:val="00B561FD"/>
    <w:rsid w:val="00B56899"/>
    <w:rsid w:val="00B57440"/>
    <w:rsid w:val="00B60413"/>
    <w:rsid w:val="00B60B99"/>
    <w:rsid w:val="00B61523"/>
    <w:rsid w:val="00B6202E"/>
    <w:rsid w:val="00B642F0"/>
    <w:rsid w:val="00B66167"/>
    <w:rsid w:val="00B66302"/>
    <w:rsid w:val="00B67D8B"/>
    <w:rsid w:val="00B70332"/>
    <w:rsid w:val="00B7159E"/>
    <w:rsid w:val="00B71F3D"/>
    <w:rsid w:val="00B72B53"/>
    <w:rsid w:val="00B72BB4"/>
    <w:rsid w:val="00B730BA"/>
    <w:rsid w:val="00B74697"/>
    <w:rsid w:val="00B74BC6"/>
    <w:rsid w:val="00B7573A"/>
    <w:rsid w:val="00B75D71"/>
    <w:rsid w:val="00B7612F"/>
    <w:rsid w:val="00B779A5"/>
    <w:rsid w:val="00B77C02"/>
    <w:rsid w:val="00B77D96"/>
    <w:rsid w:val="00B77FA7"/>
    <w:rsid w:val="00B802C6"/>
    <w:rsid w:val="00B80306"/>
    <w:rsid w:val="00B80388"/>
    <w:rsid w:val="00B80774"/>
    <w:rsid w:val="00B80EEF"/>
    <w:rsid w:val="00B8108A"/>
    <w:rsid w:val="00B81731"/>
    <w:rsid w:val="00B81BF8"/>
    <w:rsid w:val="00B81BFF"/>
    <w:rsid w:val="00B8218E"/>
    <w:rsid w:val="00B8274F"/>
    <w:rsid w:val="00B83351"/>
    <w:rsid w:val="00B83474"/>
    <w:rsid w:val="00B83BC7"/>
    <w:rsid w:val="00B846D9"/>
    <w:rsid w:val="00B847A3"/>
    <w:rsid w:val="00B84A4C"/>
    <w:rsid w:val="00B84B3B"/>
    <w:rsid w:val="00B8594B"/>
    <w:rsid w:val="00B85AB9"/>
    <w:rsid w:val="00B8766A"/>
    <w:rsid w:val="00B91262"/>
    <w:rsid w:val="00B91817"/>
    <w:rsid w:val="00B92A0D"/>
    <w:rsid w:val="00B9384D"/>
    <w:rsid w:val="00B94192"/>
    <w:rsid w:val="00B943F2"/>
    <w:rsid w:val="00B94B2B"/>
    <w:rsid w:val="00B953A3"/>
    <w:rsid w:val="00B953DE"/>
    <w:rsid w:val="00B95487"/>
    <w:rsid w:val="00B95CA0"/>
    <w:rsid w:val="00B972C9"/>
    <w:rsid w:val="00B973F3"/>
    <w:rsid w:val="00B97650"/>
    <w:rsid w:val="00BA14C2"/>
    <w:rsid w:val="00BA1653"/>
    <w:rsid w:val="00BA1DD3"/>
    <w:rsid w:val="00BA28F1"/>
    <w:rsid w:val="00BA2FCE"/>
    <w:rsid w:val="00BA3210"/>
    <w:rsid w:val="00BA53AC"/>
    <w:rsid w:val="00BA550C"/>
    <w:rsid w:val="00BA6B27"/>
    <w:rsid w:val="00BB00BA"/>
    <w:rsid w:val="00BB0D38"/>
    <w:rsid w:val="00BB19ED"/>
    <w:rsid w:val="00BB21B4"/>
    <w:rsid w:val="00BB28FE"/>
    <w:rsid w:val="00BB3172"/>
    <w:rsid w:val="00BB34C1"/>
    <w:rsid w:val="00BB3740"/>
    <w:rsid w:val="00BB3B68"/>
    <w:rsid w:val="00BB3C58"/>
    <w:rsid w:val="00BB43E4"/>
    <w:rsid w:val="00BB53DB"/>
    <w:rsid w:val="00BB5615"/>
    <w:rsid w:val="00BB59DC"/>
    <w:rsid w:val="00BB6161"/>
    <w:rsid w:val="00BB6516"/>
    <w:rsid w:val="00BC01B2"/>
    <w:rsid w:val="00BC1AF8"/>
    <w:rsid w:val="00BC21BE"/>
    <w:rsid w:val="00BC30DD"/>
    <w:rsid w:val="00BC3693"/>
    <w:rsid w:val="00BC3C9D"/>
    <w:rsid w:val="00BC4023"/>
    <w:rsid w:val="00BC4135"/>
    <w:rsid w:val="00BC5373"/>
    <w:rsid w:val="00BC7B02"/>
    <w:rsid w:val="00BD018A"/>
    <w:rsid w:val="00BD0595"/>
    <w:rsid w:val="00BD090F"/>
    <w:rsid w:val="00BD0D57"/>
    <w:rsid w:val="00BD1BDA"/>
    <w:rsid w:val="00BD1F87"/>
    <w:rsid w:val="00BD1F92"/>
    <w:rsid w:val="00BD23E1"/>
    <w:rsid w:val="00BD2A02"/>
    <w:rsid w:val="00BD4A19"/>
    <w:rsid w:val="00BD503D"/>
    <w:rsid w:val="00BD5E2B"/>
    <w:rsid w:val="00BD6B25"/>
    <w:rsid w:val="00BD749A"/>
    <w:rsid w:val="00BD77A5"/>
    <w:rsid w:val="00BE0651"/>
    <w:rsid w:val="00BE0786"/>
    <w:rsid w:val="00BE07C9"/>
    <w:rsid w:val="00BE0953"/>
    <w:rsid w:val="00BE18B5"/>
    <w:rsid w:val="00BE1F20"/>
    <w:rsid w:val="00BE27F3"/>
    <w:rsid w:val="00BE3873"/>
    <w:rsid w:val="00BE4B86"/>
    <w:rsid w:val="00BE58D3"/>
    <w:rsid w:val="00BE5A9A"/>
    <w:rsid w:val="00BE6001"/>
    <w:rsid w:val="00BE6A41"/>
    <w:rsid w:val="00BE6C50"/>
    <w:rsid w:val="00BE777A"/>
    <w:rsid w:val="00BF01B7"/>
    <w:rsid w:val="00BF1D1E"/>
    <w:rsid w:val="00BF3C61"/>
    <w:rsid w:val="00BF4F5F"/>
    <w:rsid w:val="00BF6830"/>
    <w:rsid w:val="00C00D93"/>
    <w:rsid w:val="00C03195"/>
    <w:rsid w:val="00C037C9"/>
    <w:rsid w:val="00C04D2E"/>
    <w:rsid w:val="00C05813"/>
    <w:rsid w:val="00C06263"/>
    <w:rsid w:val="00C0637D"/>
    <w:rsid w:val="00C0699C"/>
    <w:rsid w:val="00C07021"/>
    <w:rsid w:val="00C07962"/>
    <w:rsid w:val="00C07E41"/>
    <w:rsid w:val="00C108FB"/>
    <w:rsid w:val="00C112E8"/>
    <w:rsid w:val="00C1423E"/>
    <w:rsid w:val="00C14915"/>
    <w:rsid w:val="00C1561D"/>
    <w:rsid w:val="00C15BF2"/>
    <w:rsid w:val="00C20555"/>
    <w:rsid w:val="00C208CE"/>
    <w:rsid w:val="00C2125C"/>
    <w:rsid w:val="00C2166B"/>
    <w:rsid w:val="00C23108"/>
    <w:rsid w:val="00C232E1"/>
    <w:rsid w:val="00C2365B"/>
    <w:rsid w:val="00C23F12"/>
    <w:rsid w:val="00C24B8A"/>
    <w:rsid w:val="00C25B66"/>
    <w:rsid w:val="00C25F17"/>
    <w:rsid w:val="00C25F83"/>
    <w:rsid w:val="00C26532"/>
    <w:rsid w:val="00C268D0"/>
    <w:rsid w:val="00C2743B"/>
    <w:rsid w:val="00C27595"/>
    <w:rsid w:val="00C321C2"/>
    <w:rsid w:val="00C321ED"/>
    <w:rsid w:val="00C3351E"/>
    <w:rsid w:val="00C34F30"/>
    <w:rsid w:val="00C3605C"/>
    <w:rsid w:val="00C36571"/>
    <w:rsid w:val="00C365E7"/>
    <w:rsid w:val="00C36725"/>
    <w:rsid w:val="00C400FE"/>
    <w:rsid w:val="00C40FD2"/>
    <w:rsid w:val="00C41147"/>
    <w:rsid w:val="00C415C6"/>
    <w:rsid w:val="00C417F5"/>
    <w:rsid w:val="00C4215A"/>
    <w:rsid w:val="00C42266"/>
    <w:rsid w:val="00C424D5"/>
    <w:rsid w:val="00C43CFB"/>
    <w:rsid w:val="00C43FF7"/>
    <w:rsid w:val="00C44730"/>
    <w:rsid w:val="00C46912"/>
    <w:rsid w:val="00C46F31"/>
    <w:rsid w:val="00C46FB4"/>
    <w:rsid w:val="00C46FFD"/>
    <w:rsid w:val="00C4735B"/>
    <w:rsid w:val="00C473EF"/>
    <w:rsid w:val="00C47B33"/>
    <w:rsid w:val="00C50345"/>
    <w:rsid w:val="00C5046B"/>
    <w:rsid w:val="00C5165D"/>
    <w:rsid w:val="00C53F0D"/>
    <w:rsid w:val="00C55028"/>
    <w:rsid w:val="00C573E8"/>
    <w:rsid w:val="00C57B21"/>
    <w:rsid w:val="00C60283"/>
    <w:rsid w:val="00C607BE"/>
    <w:rsid w:val="00C629B1"/>
    <w:rsid w:val="00C634AC"/>
    <w:rsid w:val="00C664BC"/>
    <w:rsid w:val="00C671BB"/>
    <w:rsid w:val="00C6742B"/>
    <w:rsid w:val="00C70307"/>
    <w:rsid w:val="00C706A5"/>
    <w:rsid w:val="00C70779"/>
    <w:rsid w:val="00C70A4E"/>
    <w:rsid w:val="00C70FF1"/>
    <w:rsid w:val="00C722A0"/>
    <w:rsid w:val="00C72CD3"/>
    <w:rsid w:val="00C73FC6"/>
    <w:rsid w:val="00C741A2"/>
    <w:rsid w:val="00C743EA"/>
    <w:rsid w:val="00C747D4"/>
    <w:rsid w:val="00C755C7"/>
    <w:rsid w:val="00C75B91"/>
    <w:rsid w:val="00C76784"/>
    <w:rsid w:val="00C77272"/>
    <w:rsid w:val="00C77AD4"/>
    <w:rsid w:val="00C8037C"/>
    <w:rsid w:val="00C82226"/>
    <w:rsid w:val="00C82681"/>
    <w:rsid w:val="00C82F6C"/>
    <w:rsid w:val="00C834E4"/>
    <w:rsid w:val="00C85775"/>
    <w:rsid w:val="00C859E8"/>
    <w:rsid w:val="00C86550"/>
    <w:rsid w:val="00C865E2"/>
    <w:rsid w:val="00C87CD6"/>
    <w:rsid w:val="00C905E2"/>
    <w:rsid w:val="00C92A0E"/>
    <w:rsid w:val="00C92E69"/>
    <w:rsid w:val="00C94548"/>
    <w:rsid w:val="00C95320"/>
    <w:rsid w:val="00C95B4A"/>
    <w:rsid w:val="00C961EC"/>
    <w:rsid w:val="00C974A8"/>
    <w:rsid w:val="00CA0409"/>
    <w:rsid w:val="00CA061A"/>
    <w:rsid w:val="00CA102E"/>
    <w:rsid w:val="00CA1D59"/>
    <w:rsid w:val="00CA29C8"/>
    <w:rsid w:val="00CA3938"/>
    <w:rsid w:val="00CA431E"/>
    <w:rsid w:val="00CA50FD"/>
    <w:rsid w:val="00CA5189"/>
    <w:rsid w:val="00CA519E"/>
    <w:rsid w:val="00CA714F"/>
    <w:rsid w:val="00CB18BC"/>
    <w:rsid w:val="00CB2879"/>
    <w:rsid w:val="00CB472E"/>
    <w:rsid w:val="00CB4746"/>
    <w:rsid w:val="00CB5022"/>
    <w:rsid w:val="00CB51C1"/>
    <w:rsid w:val="00CB53EA"/>
    <w:rsid w:val="00CB64D8"/>
    <w:rsid w:val="00CB6550"/>
    <w:rsid w:val="00CB6AE9"/>
    <w:rsid w:val="00CB72F1"/>
    <w:rsid w:val="00CB7549"/>
    <w:rsid w:val="00CB755D"/>
    <w:rsid w:val="00CB794D"/>
    <w:rsid w:val="00CB7A1B"/>
    <w:rsid w:val="00CC0680"/>
    <w:rsid w:val="00CC235B"/>
    <w:rsid w:val="00CC267A"/>
    <w:rsid w:val="00CC2FF6"/>
    <w:rsid w:val="00CC3495"/>
    <w:rsid w:val="00CC4201"/>
    <w:rsid w:val="00CC48B9"/>
    <w:rsid w:val="00CC4C72"/>
    <w:rsid w:val="00CC52B6"/>
    <w:rsid w:val="00CC6CE2"/>
    <w:rsid w:val="00CD023F"/>
    <w:rsid w:val="00CD1B0D"/>
    <w:rsid w:val="00CD43D8"/>
    <w:rsid w:val="00CD4593"/>
    <w:rsid w:val="00CD4B2D"/>
    <w:rsid w:val="00CD4DAD"/>
    <w:rsid w:val="00CD6FF4"/>
    <w:rsid w:val="00CD74F5"/>
    <w:rsid w:val="00CE2CD0"/>
    <w:rsid w:val="00CE2D94"/>
    <w:rsid w:val="00CE3592"/>
    <w:rsid w:val="00CE36EF"/>
    <w:rsid w:val="00CE3D7D"/>
    <w:rsid w:val="00CE3E16"/>
    <w:rsid w:val="00CE3FC7"/>
    <w:rsid w:val="00CE74EC"/>
    <w:rsid w:val="00CF063A"/>
    <w:rsid w:val="00CF099D"/>
    <w:rsid w:val="00CF0BDD"/>
    <w:rsid w:val="00CF3EF6"/>
    <w:rsid w:val="00CF4E93"/>
    <w:rsid w:val="00CF5E45"/>
    <w:rsid w:val="00CF60A4"/>
    <w:rsid w:val="00CF63CA"/>
    <w:rsid w:val="00CF7D05"/>
    <w:rsid w:val="00D001B8"/>
    <w:rsid w:val="00D0026B"/>
    <w:rsid w:val="00D012FF"/>
    <w:rsid w:val="00D01A4B"/>
    <w:rsid w:val="00D02679"/>
    <w:rsid w:val="00D029A9"/>
    <w:rsid w:val="00D0352A"/>
    <w:rsid w:val="00D04DEC"/>
    <w:rsid w:val="00D0680F"/>
    <w:rsid w:val="00D072C3"/>
    <w:rsid w:val="00D074E4"/>
    <w:rsid w:val="00D07518"/>
    <w:rsid w:val="00D07CE6"/>
    <w:rsid w:val="00D07DB0"/>
    <w:rsid w:val="00D07EB5"/>
    <w:rsid w:val="00D10147"/>
    <w:rsid w:val="00D116DE"/>
    <w:rsid w:val="00D11FBA"/>
    <w:rsid w:val="00D11FFB"/>
    <w:rsid w:val="00D13539"/>
    <w:rsid w:val="00D1388F"/>
    <w:rsid w:val="00D13908"/>
    <w:rsid w:val="00D165F5"/>
    <w:rsid w:val="00D16DD8"/>
    <w:rsid w:val="00D17338"/>
    <w:rsid w:val="00D20C25"/>
    <w:rsid w:val="00D20CA4"/>
    <w:rsid w:val="00D211D7"/>
    <w:rsid w:val="00D2166F"/>
    <w:rsid w:val="00D21711"/>
    <w:rsid w:val="00D22743"/>
    <w:rsid w:val="00D22FB9"/>
    <w:rsid w:val="00D23ADD"/>
    <w:rsid w:val="00D23F06"/>
    <w:rsid w:val="00D241E9"/>
    <w:rsid w:val="00D24348"/>
    <w:rsid w:val="00D2460A"/>
    <w:rsid w:val="00D24BD7"/>
    <w:rsid w:val="00D252D2"/>
    <w:rsid w:val="00D2591A"/>
    <w:rsid w:val="00D25B1C"/>
    <w:rsid w:val="00D25D16"/>
    <w:rsid w:val="00D25DD9"/>
    <w:rsid w:val="00D264C7"/>
    <w:rsid w:val="00D26579"/>
    <w:rsid w:val="00D26630"/>
    <w:rsid w:val="00D26998"/>
    <w:rsid w:val="00D26A7C"/>
    <w:rsid w:val="00D26BB8"/>
    <w:rsid w:val="00D2793E"/>
    <w:rsid w:val="00D27D36"/>
    <w:rsid w:val="00D27FAC"/>
    <w:rsid w:val="00D3018C"/>
    <w:rsid w:val="00D30957"/>
    <w:rsid w:val="00D319EB"/>
    <w:rsid w:val="00D32252"/>
    <w:rsid w:val="00D32AD3"/>
    <w:rsid w:val="00D333F3"/>
    <w:rsid w:val="00D337AA"/>
    <w:rsid w:val="00D350CE"/>
    <w:rsid w:val="00D359B0"/>
    <w:rsid w:val="00D36172"/>
    <w:rsid w:val="00D36920"/>
    <w:rsid w:val="00D36BEA"/>
    <w:rsid w:val="00D3781F"/>
    <w:rsid w:val="00D37A19"/>
    <w:rsid w:val="00D37AD8"/>
    <w:rsid w:val="00D40CC3"/>
    <w:rsid w:val="00D40FFE"/>
    <w:rsid w:val="00D4129D"/>
    <w:rsid w:val="00D4161E"/>
    <w:rsid w:val="00D41AE4"/>
    <w:rsid w:val="00D41C7C"/>
    <w:rsid w:val="00D42E58"/>
    <w:rsid w:val="00D4327C"/>
    <w:rsid w:val="00D43F02"/>
    <w:rsid w:val="00D45D2B"/>
    <w:rsid w:val="00D45E9F"/>
    <w:rsid w:val="00D460D4"/>
    <w:rsid w:val="00D460EE"/>
    <w:rsid w:val="00D46674"/>
    <w:rsid w:val="00D46B1E"/>
    <w:rsid w:val="00D46FA5"/>
    <w:rsid w:val="00D4714B"/>
    <w:rsid w:val="00D47368"/>
    <w:rsid w:val="00D47771"/>
    <w:rsid w:val="00D5011D"/>
    <w:rsid w:val="00D50615"/>
    <w:rsid w:val="00D50831"/>
    <w:rsid w:val="00D50F92"/>
    <w:rsid w:val="00D521D0"/>
    <w:rsid w:val="00D52867"/>
    <w:rsid w:val="00D530CB"/>
    <w:rsid w:val="00D53BFF"/>
    <w:rsid w:val="00D540B7"/>
    <w:rsid w:val="00D57C19"/>
    <w:rsid w:val="00D57CF6"/>
    <w:rsid w:val="00D57DD4"/>
    <w:rsid w:val="00D60111"/>
    <w:rsid w:val="00D6242D"/>
    <w:rsid w:val="00D62DB8"/>
    <w:rsid w:val="00D63146"/>
    <w:rsid w:val="00D6394D"/>
    <w:rsid w:val="00D63BC9"/>
    <w:rsid w:val="00D63E5F"/>
    <w:rsid w:val="00D64986"/>
    <w:rsid w:val="00D66DA4"/>
    <w:rsid w:val="00D67CD8"/>
    <w:rsid w:val="00D70216"/>
    <w:rsid w:val="00D71B3E"/>
    <w:rsid w:val="00D71EC6"/>
    <w:rsid w:val="00D7405C"/>
    <w:rsid w:val="00D74C33"/>
    <w:rsid w:val="00D74FE5"/>
    <w:rsid w:val="00D76ADB"/>
    <w:rsid w:val="00D76B2B"/>
    <w:rsid w:val="00D80C15"/>
    <w:rsid w:val="00D81E22"/>
    <w:rsid w:val="00D82B7D"/>
    <w:rsid w:val="00D83BA6"/>
    <w:rsid w:val="00D83DD9"/>
    <w:rsid w:val="00D8405B"/>
    <w:rsid w:val="00D844C5"/>
    <w:rsid w:val="00D84600"/>
    <w:rsid w:val="00D84756"/>
    <w:rsid w:val="00D847A8"/>
    <w:rsid w:val="00D85D23"/>
    <w:rsid w:val="00D8666A"/>
    <w:rsid w:val="00D87B29"/>
    <w:rsid w:val="00D9020A"/>
    <w:rsid w:val="00D90E2B"/>
    <w:rsid w:val="00D914F3"/>
    <w:rsid w:val="00D91D6F"/>
    <w:rsid w:val="00D91F24"/>
    <w:rsid w:val="00D93A7F"/>
    <w:rsid w:val="00D9633B"/>
    <w:rsid w:val="00D973A8"/>
    <w:rsid w:val="00D97787"/>
    <w:rsid w:val="00DA1FAA"/>
    <w:rsid w:val="00DA312D"/>
    <w:rsid w:val="00DA377A"/>
    <w:rsid w:val="00DA480D"/>
    <w:rsid w:val="00DA75C5"/>
    <w:rsid w:val="00DB12B6"/>
    <w:rsid w:val="00DB15DC"/>
    <w:rsid w:val="00DB1A9A"/>
    <w:rsid w:val="00DB2B33"/>
    <w:rsid w:val="00DB2BAA"/>
    <w:rsid w:val="00DB2CA8"/>
    <w:rsid w:val="00DB3364"/>
    <w:rsid w:val="00DB58DB"/>
    <w:rsid w:val="00DB63E5"/>
    <w:rsid w:val="00DC071B"/>
    <w:rsid w:val="00DC089B"/>
    <w:rsid w:val="00DC225A"/>
    <w:rsid w:val="00DC2985"/>
    <w:rsid w:val="00DC4257"/>
    <w:rsid w:val="00DC46F4"/>
    <w:rsid w:val="00DC5936"/>
    <w:rsid w:val="00DC6747"/>
    <w:rsid w:val="00DC7E6B"/>
    <w:rsid w:val="00DD0112"/>
    <w:rsid w:val="00DD06EE"/>
    <w:rsid w:val="00DD18DC"/>
    <w:rsid w:val="00DD2D22"/>
    <w:rsid w:val="00DD2EDB"/>
    <w:rsid w:val="00DD2F53"/>
    <w:rsid w:val="00DD36AF"/>
    <w:rsid w:val="00DD51BA"/>
    <w:rsid w:val="00DE0029"/>
    <w:rsid w:val="00DE092E"/>
    <w:rsid w:val="00DE1F2B"/>
    <w:rsid w:val="00DE2178"/>
    <w:rsid w:val="00DE236F"/>
    <w:rsid w:val="00DE41E5"/>
    <w:rsid w:val="00DE423C"/>
    <w:rsid w:val="00DE4269"/>
    <w:rsid w:val="00DE55AD"/>
    <w:rsid w:val="00DE56E5"/>
    <w:rsid w:val="00DE6F15"/>
    <w:rsid w:val="00DE70CE"/>
    <w:rsid w:val="00DE7B79"/>
    <w:rsid w:val="00DF16E8"/>
    <w:rsid w:val="00DF2EAB"/>
    <w:rsid w:val="00DF4777"/>
    <w:rsid w:val="00DF521F"/>
    <w:rsid w:val="00DF5C3E"/>
    <w:rsid w:val="00DF6947"/>
    <w:rsid w:val="00E00248"/>
    <w:rsid w:val="00E0144C"/>
    <w:rsid w:val="00E029DE"/>
    <w:rsid w:val="00E02B94"/>
    <w:rsid w:val="00E03096"/>
    <w:rsid w:val="00E032F9"/>
    <w:rsid w:val="00E052AB"/>
    <w:rsid w:val="00E12D0D"/>
    <w:rsid w:val="00E1492D"/>
    <w:rsid w:val="00E1505A"/>
    <w:rsid w:val="00E16E00"/>
    <w:rsid w:val="00E17772"/>
    <w:rsid w:val="00E177B5"/>
    <w:rsid w:val="00E17F92"/>
    <w:rsid w:val="00E20922"/>
    <w:rsid w:val="00E21EFF"/>
    <w:rsid w:val="00E2380F"/>
    <w:rsid w:val="00E24095"/>
    <w:rsid w:val="00E24418"/>
    <w:rsid w:val="00E24C66"/>
    <w:rsid w:val="00E25838"/>
    <w:rsid w:val="00E26D85"/>
    <w:rsid w:val="00E27876"/>
    <w:rsid w:val="00E279AB"/>
    <w:rsid w:val="00E30879"/>
    <w:rsid w:val="00E30BEE"/>
    <w:rsid w:val="00E30E99"/>
    <w:rsid w:val="00E310A3"/>
    <w:rsid w:val="00E317DD"/>
    <w:rsid w:val="00E31F5F"/>
    <w:rsid w:val="00E33039"/>
    <w:rsid w:val="00E33E58"/>
    <w:rsid w:val="00E343EE"/>
    <w:rsid w:val="00E34793"/>
    <w:rsid w:val="00E3480A"/>
    <w:rsid w:val="00E34B3A"/>
    <w:rsid w:val="00E355FB"/>
    <w:rsid w:val="00E35F03"/>
    <w:rsid w:val="00E36937"/>
    <w:rsid w:val="00E41083"/>
    <w:rsid w:val="00E44530"/>
    <w:rsid w:val="00E4520A"/>
    <w:rsid w:val="00E45A05"/>
    <w:rsid w:val="00E45A26"/>
    <w:rsid w:val="00E46770"/>
    <w:rsid w:val="00E47B3A"/>
    <w:rsid w:val="00E501E1"/>
    <w:rsid w:val="00E503AC"/>
    <w:rsid w:val="00E51B51"/>
    <w:rsid w:val="00E51D5C"/>
    <w:rsid w:val="00E5203B"/>
    <w:rsid w:val="00E53E7E"/>
    <w:rsid w:val="00E54F74"/>
    <w:rsid w:val="00E55339"/>
    <w:rsid w:val="00E55681"/>
    <w:rsid w:val="00E564F0"/>
    <w:rsid w:val="00E60583"/>
    <w:rsid w:val="00E6175D"/>
    <w:rsid w:val="00E623FA"/>
    <w:rsid w:val="00E624CA"/>
    <w:rsid w:val="00E63714"/>
    <w:rsid w:val="00E63882"/>
    <w:rsid w:val="00E63899"/>
    <w:rsid w:val="00E64B07"/>
    <w:rsid w:val="00E653B1"/>
    <w:rsid w:val="00E657C7"/>
    <w:rsid w:val="00E66BBB"/>
    <w:rsid w:val="00E66BE0"/>
    <w:rsid w:val="00E67146"/>
    <w:rsid w:val="00E71526"/>
    <w:rsid w:val="00E715CA"/>
    <w:rsid w:val="00E71D98"/>
    <w:rsid w:val="00E7233E"/>
    <w:rsid w:val="00E72B80"/>
    <w:rsid w:val="00E73449"/>
    <w:rsid w:val="00E73A9F"/>
    <w:rsid w:val="00E74396"/>
    <w:rsid w:val="00E74854"/>
    <w:rsid w:val="00E75868"/>
    <w:rsid w:val="00E77131"/>
    <w:rsid w:val="00E77944"/>
    <w:rsid w:val="00E8010C"/>
    <w:rsid w:val="00E80518"/>
    <w:rsid w:val="00E806DD"/>
    <w:rsid w:val="00E81A6F"/>
    <w:rsid w:val="00E822EF"/>
    <w:rsid w:val="00E82C79"/>
    <w:rsid w:val="00E82CE4"/>
    <w:rsid w:val="00E84257"/>
    <w:rsid w:val="00E84368"/>
    <w:rsid w:val="00E84CB5"/>
    <w:rsid w:val="00E852AA"/>
    <w:rsid w:val="00E8589E"/>
    <w:rsid w:val="00E863D2"/>
    <w:rsid w:val="00E87215"/>
    <w:rsid w:val="00E87AF8"/>
    <w:rsid w:val="00E900B3"/>
    <w:rsid w:val="00E90F3A"/>
    <w:rsid w:val="00E91167"/>
    <w:rsid w:val="00E931CD"/>
    <w:rsid w:val="00E9347E"/>
    <w:rsid w:val="00E93B69"/>
    <w:rsid w:val="00E93D0A"/>
    <w:rsid w:val="00E942DC"/>
    <w:rsid w:val="00E961D0"/>
    <w:rsid w:val="00E96689"/>
    <w:rsid w:val="00E96B67"/>
    <w:rsid w:val="00EA04B1"/>
    <w:rsid w:val="00EA16EA"/>
    <w:rsid w:val="00EA1FF6"/>
    <w:rsid w:val="00EA274C"/>
    <w:rsid w:val="00EA460A"/>
    <w:rsid w:val="00EA4C44"/>
    <w:rsid w:val="00EA540C"/>
    <w:rsid w:val="00EA6047"/>
    <w:rsid w:val="00EB0965"/>
    <w:rsid w:val="00EB1AD5"/>
    <w:rsid w:val="00EB277F"/>
    <w:rsid w:val="00EB2CF0"/>
    <w:rsid w:val="00EB2FC6"/>
    <w:rsid w:val="00EB3448"/>
    <w:rsid w:val="00EB7DA0"/>
    <w:rsid w:val="00EC0152"/>
    <w:rsid w:val="00EC0B08"/>
    <w:rsid w:val="00EC1406"/>
    <w:rsid w:val="00EC1791"/>
    <w:rsid w:val="00EC18EA"/>
    <w:rsid w:val="00EC1ED8"/>
    <w:rsid w:val="00EC2068"/>
    <w:rsid w:val="00EC3116"/>
    <w:rsid w:val="00EC7174"/>
    <w:rsid w:val="00EC7276"/>
    <w:rsid w:val="00EC7752"/>
    <w:rsid w:val="00EC7B98"/>
    <w:rsid w:val="00ED09EC"/>
    <w:rsid w:val="00ED2333"/>
    <w:rsid w:val="00ED26D8"/>
    <w:rsid w:val="00ED578B"/>
    <w:rsid w:val="00ED5F0C"/>
    <w:rsid w:val="00ED7192"/>
    <w:rsid w:val="00ED756B"/>
    <w:rsid w:val="00ED7702"/>
    <w:rsid w:val="00EE0F8D"/>
    <w:rsid w:val="00EE14F4"/>
    <w:rsid w:val="00EE183E"/>
    <w:rsid w:val="00EE1AEB"/>
    <w:rsid w:val="00EE25B7"/>
    <w:rsid w:val="00EE2722"/>
    <w:rsid w:val="00EE30BC"/>
    <w:rsid w:val="00EE30C6"/>
    <w:rsid w:val="00EE4BB3"/>
    <w:rsid w:val="00EE567F"/>
    <w:rsid w:val="00EE6D73"/>
    <w:rsid w:val="00EE7153"/>
    <w:rsid w:val="00EF03C7"/>
    <w:rsid w:val="00EF05E9"/>
    <w:rsid w:val="00EF09C8"/>
    <w:rsid w:val="00EF258B"/>
    <w:rsid w:val="00EF2762"/>
    <w:rsid w:val="00EF28C0"/>
    <w:rsid w:val="00EF39DB"/>
    <w:rsid w:val="00EF54F2"/>
    <w:rsid w:val="00EF74C2"/>
    <w:rsid w:val="00EF7922"/>
    <w:rsid w:val="00EF79E2"/>
    <w:rsid w:val="00F0110C"/>
    <w:rsid w:val="00F014F8"/>
    <w:rsid w:val="00F01C07"/>
    <w:rsid w:val="00F024F0"/>
    <w:rsid w:val="00F025B0"/>
    <w:rsid w:val="00F02A3A"/>
    <w:rsid w:val="00F033C0"/>
    <w:rsid w:val="00F04490"/>
    <w:rsid w:val="00F0571F"/>
    <w:rsid w:val="00F05E80"/>
    <w:rsid w:val="00F06C99"/>
    <w:rsid w:val="00F100B2"/>
    <w:rsid w:val="00F10842"/>
    <w:rsid w:val="00F12B2C"/>
    <w:rsid w:val="00F144B3"/>
    <w:rsid w:val="00F151AF"/>
    <w:rsid w:val="00F15454"/>
    <w:rsid w:val="00F15E07"/>
    <w:rsid w:val="00F162CF"/>
    <w:rsid w:val="00F16A64"/>
    <w:rsid w:val="00F17D7C"/>
    <w:rsid w:val="00F2010E"/>
    <w:rsid w:val="00F20902"/>
    <w:rsid w:val="00F211E2"/>
    <w:rsid w:val="00F24AC2"/>
    <w:rsid w:val="00F24CC4"/>
    <w:rsid w:val="00F24F16"/>
    <w:rsid w:val="00F25BAB"/>
    <w:rsid w:val="00F25D72"/>
    <w:rsid w:val="00F307E9"/>
    <w:rsid w:val="00F30821"/>
    <w:rsid w:val="00F30FDA"/>
    <w:rsid w:val="00F316C5"/>
    <w:rsid w:val="00F32B28"/>
    <w:rsid w:val="00F3351B"/>
    <w:rsid w:val="00F33F10"/>
    <w:rsid w:val="00F3421F"/>
    <w:rsid w:val="00F347A9"/>
    <w:rsid w:val="00F34DEA"/>
    <w:rsid w:val="00F3757E"/>
    <w:rsid w:val="00F37D05"/>
    <w:rsid w:val="00F37E8C"/>
    <w:rsid w:val="00F409A3"/>
    <w:rsid w:val="00F40D6C"/>
    <w:rsid w:val="00F4152F"/>
    <w:rsid w:val="00F41C7D"/>
    <w:rsid w:val="00F43ACF"/>
    <w:rsid w:val="00F445A0"/>
    <w:rsid w:val="00F44836"/>
    <w:rsid w:val="00F44C05"/>
    <w:rsid w:val="00F459B1"/>
    <w:rsid w:val="00F46638"/>
    <w:rsid w:val="00F47FC9"/>
    <w:rsid w:val="00F50174"/>
    <w:rsid w:val="00F50E4C"/>
    <w:rsid w:val="00F512FB"/>
    <w:rsid w:val="00F513B9"/>
    <w:rsid w:val="00F52428"/>
    <w:rsid w:val="00F57C50"/>
    <w:rsid w:val="00F60139"/>
    <w:rsid w:val="00F60461"/>
    <w:rsid w:val="00F608D0"/>
    <w:rsid w:val="00F614D2"/>
    <w:rsid w:val="00F6165A"/>
    <w:rsid w:val="00F62781"/>
    <w:rsid w:val="00F62F05"/>
    <w:rsid w:val="00F638A7"/>
    <w:rsid w:val="00F63E97"/>
    <w:rsid w:val="00F64336"/>
    <w:rsid w:val="00F6551B"/>
    <w:rsid w:val="00F65AE4"/>
    <w:rsid w:val="00F6684B"/>
    <w:rsid w:val="00F66979"/>
    <w:rsid w:val="00F674B5"/>
    <w:rsid w:val="00F67B4A"/>
    <w:rsid w:val="00F67BD9"/>
    <w:rsid w:val="00F707AE"/>
    <w:rsid w:val="00F72472"/>
    <w:rsid w:val="00F72609"/>
    <w:rsid w:val="00F72F6B"/>
    <w:rsid w:val="00F7462E"/>
    <w:rsid w:val="00F7586E"/>
    <w:rsid w:val="00F818C9"/>
    <w:rsid w:val="00F82416"/>
    <w:rsid w:val="00F8387C"/>
    <w:rsid w:val="00F83D88"/>
    <w:rsid w:val="00F84536"/>
    <w:rsid w:val="00F846F9"/>
    <w:rsid w:val="00F84739"/>
    <w:rsid w:val="00F8498B"/>
    <w:rsid w:val="00F84A39"/>
    <w:rsid w:val="00F867BF"/>
    <w:rsid w:val="00F86BCA"/>
    <w:rsid w:val="00F87520"/>
    <w:rsid w:val="00F8756B"/>
    <w:rsid w:val="00F879BC"/>
    <w:rsid w:val="00F911AF"/>
    <w:rsid w:val="00F91DFF"/>
    <w:rsid w:val="00F91F8B"/>
    <w:rsid w:val="00F9215E"/>
    <w:rsid w:val="00F9223A"/>
    <w:rsid w:val="00F9255E"/>
    <w:rsid w:val="00F925AE"/>
    <w:rsid w:val="00F94134"/>
    <w:rsid w:val="00F971A8"/>
    <w:rsid w:val="00F975D6"/>
    <w:rsid w:val="00F97D61"/>
    <w:rsid w:val="00FA0430"/>
    <w:rsid w:val="00FA089D"/>
    <w:rsid w:val="00FA138F"/>
    <w:rsid w:val="00FA145E"/>
    <w:rsid w:val="00FA1F0E"/>
    <w:rsid w:val="00FA24CB"/>
    <w:rsid w:val="00FA27C7"/>
    <w:rsid w:val="00FA3748"/>
    <w:rsid w:val="00FA38C9"/>
    <w:rsid w:val="00FA4220"/>
    <w:rsid w:val="00FA4329"/>
    <w:rsid w:val="00FA5938"/>
    <w:rsid w:val="00FA5CC2"/>
    <w:rsid w:val="00FA5E0E"/>
    <w:rsid w:val="00FA6534"/>
    <w:rsid w:val="00FA6613"/>
    <w:rsid w:val="00FA6D5B"/>
    <w:rsid w:val="00FB1B39"/>
    <w:rsid w:val="00FB260F"/>
    <w:rsid w:val="00FB3A00"/>
    <w:rsid w:val="00FB4274"/>
    <w:rsid w:val="00FB7193"/>
    <w:rsid w:val="00FB772D"/>
    <w:rsid w:val="00FB78CF"/>
    <w:rsid w:val="00FB7B0B"/>
    <w:rsid w:val="00FB7BA5"/>
    <w:rsid w:val="00FC0394"/>
    <w:rsid w:val="00FC0C98"/>
    <w:rsid w:val="00FC183E"/>
    <w:rsid w:val="00FC18D8"/>
    <w:rsid w:val="00FC1B37"/>
    <w:rsid w:val="00FC2848"/>
    <w:rsid w:val="00FC335B"/>
    <w:rsid w:val="00FC3FC9"/>
    <w:rsid w:val="00FC59B0"/>
    <w:rsid w:val="00FC6366"/>
    <w:rsid w:val="00FC6430"/>
    <w:rsid w:val="00FD0916"/>
    <w:rsid w:val="00FD0A24"/>
    <w:rsid w:val="00FD19B4"/>
    <w:rsid w:val="00FD225E"/>
    <w:rsid w:val="00FD2749"/>
    <w:rsid w:val="00FD3452"/>
    <w:rsid w:val="00FD3D66"/>
    <w:rsid w:val="00FD3F04"/>
    <w:rsid w:val="00FD5FCD"/>
    <w:rsid w:val="00FD61B4"/>
    <w:rsid w:val="00FD68A7"/>
    <w:rsid w:val="00FD6934"/>
    <w:rsid w:val="00FD6ABC"/>
    <w:rsid w:val="00FD6EA5"/>
    <w:rsid w:val="00FE2562"/>
    <w:rsid w:val="00FE2F0B"/>
    <w:rsid w:val="00FE3484"/>
    <w:rsid w:val="00FE3EF0"/>
    <w:rsid w:val="00FE3F95"/>
    <w:rsid w:val="00FE6411"/>
    <w:rsid w:val="00FE6588"/>
    <w:rsid w:val="00FE6FF0"/>
    <w:rsid w:val="00FE75DC"/>
    <w:rsid w:val="00FE7756"/>
    <w:rsid w:val="00FE77CB"/>
    <w:rsid w:val="00FF0B7A"/>
    <w:rsid w:val="00FF175C"/>
    <w:rsid w:val="00FF1F9C"/>
    <w:rsid w:val="00FF2C86"/>
    <w:rsid w:val="00FF2F58"/>
    <w:rsid w:val="00FF54DA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6742B"/>
    <w:rPr>
      <w:b/>
      <w:bCs/>
    </w:rPr>
  </w:style>
  <w:style w:type="paragraph" w:styleId="ListParagraph">
    <w:name w:val="List Paragraph"/>
    <w:basedOn w:val="Normal"/>
    <w:uiPriority w:val="99"/>
    <w:qFormat/>
    <w:rsid w:val="00CD43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</Pages>
  <Words>775</Words>
  <Characters>4418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</dc:creator>
  <cp:keywords/>
  <dc:description/>
  <cp:lastModifiedBy>Методист</cp:lastModifiedBy>
  <cp:revision>43</cp:revision>
  <dcterms:created xsi:type="dcterms:W3CDTF">2015-03-02T04:50:00Z</dcterms:created>
  <dcterms:modified xsi:type="dcterms:W3CDTF">2015-03-10T11:37:00Z</dcterms:modified>
</cp:coreProperties>
</file>