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44" w:rsidRPr="007F0155" w:rsidRDefault="00C72744" w:rsidP="007F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01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Технологическая карта</w:t>
      </w:r>
    </w:p>
    <w:p w:rsidR="00C72744" w:rsidRPr="007F0155" w:rsidRDefault="00C72744" w:rsidP="007F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интегрированного урока английского языка и литературы в 6</w:t>
      </w:r>
      <w:r w:rsidRPr="007F01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классе</w:t>
      </w:r>
    </w:p>
    <w:p w:rsidR="00C72744" w:rsidRPr="007F0155" w:rsidRDefault="00C72744" w:rsidP="007F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МБОУ «Острожская</w:t>
      </w:r>
      <w:r w:rsidRPr="007F01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СОШ» Оханского района Пермского края</w:t>
      </w:r>
    </w:p>
    <w:p w:rsidR="00C72744" w:rsidRPr="000C469F" w:rsidRDefault="00C72744" w:rsidP="000C4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13.03.2014 года. Учителя: Лебедева Вера Николаевна и Лоскутова Татьяна Геннадьевна</w:t>
      </w:r>
      <w:bookmarkStart w:id="0" w:name="_GoBack"/>
      <w:bookmarkEnd w:id="0"/>
    </w:p>
    <w:p w:rsidR="00C72744" w:rsidRDefault="00C7274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8945"/>
      </w:tblGrid>
      <w:tr w:rsidR="00C72744" w:rsidRPr="001B1150">
        <w:tc>
          <w:tcPr>
            <w:tcW w:w="1560" w:type="dxa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179" w:type="dxa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 и литература</w:t>
            </w:r>
          </w:p>
        </w:tc>
      </w:tr>
      <w:tr w:rsidR="00C72744" w:rsidRPr="001B1150">
        <w:tc>
          <w:tcPr>
            <w:tcW w:w="1560" w:type="dxa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179" w:type="dxa"/>
          </w:tcPr>
          <w:p w:rsidR="00C72744" w:rsidRPr="00B3431F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AFamousScottishWriterRobertLewisStevensonandhis</w:t>
            </w:r>
            <w:r w:rsidRPr="00B3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 w:rsidRPr="001B11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HeatherAle</w:t>
            </w:r>
            <w:r w:rsidRPr="00B3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Шотландская Баллада Роберта Льюиса Стивенсона «Вересковый Мёд»</w:t>
            </w:r>
          </w:p>
        </w:tc>
      </w:tr>
      <w:tr w:rsidR="00C72744" w:rsidRPr="001B1150">
        <w:tc>
          <w:tcPr>
            <w:tcW w:w="1560" w:type="dxa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179" w:type="dxa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учащихся целостную картину мира через осознание логической взаимосвязи событий, явлений и процессов, отражённых в различных учебных предметах; воспитание чувства патриотизма и уважения к культуре других стран</w:t>
            </w:r>
          </w:p>
        </w:tc>
      </w:tr>
      <w:tr w:rsidR="00C72744" w:rsidRPr="001B1150">
        <w:tc>
          <w:tcPr>
            <w:tcW w:w="1560" w:type="dxa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9179" w:type="dxa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учащихся с историей древней Шотландии и творчеством знаменитого шотландского писателя Роберта Льюиса Стивенсона;раскрыть нравственный подвиг героя, его мужество и смелость; развивать в комплексе коммуникативные, регулятивные, познавательные, личностные УУД</w:t>
            </w:r>
          </w:p>
        </w:tc>
      </w:tr>
      <w:tr w:rsidR="00C72744" w:rsidRPr="001B1150">
        <w:tc>
          <w:tcPr>
            <w:tcW w:w="1560" w:type="dxa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179" w:type="dxa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Интегрированный урок-экспедиция</w:t>
            </w:r>
          </w:p>
        </w:tc>
      </w:tr>
    </w:tbl>
    <w:p w:rsidR="00C72744" w:rsidRDefault="00C72744"/>
    <w:p w:rsidR="00C72744" w:rsidRDefault="00C7274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3"/>
        <w:gridCol w:w="3806"/>
        <w:gridCol w:w="1756"/>
        <w:gridCol w:w="3251"/>
      </w:tblGrid>
      <w:tr w:rsidR="00C72744" w:rsidRPr="001B1150" w:rsidTr="00B3431F">
        <w:tc>
          <w:tcPr>
            <w:tcW w:w="899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1771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817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1513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 УУД</w:t>
            </w:r>
          </w:p>
        </w:tc>
      </w:tr>
      <w:tr w:rsidR="00C72744" w:rsidRPr="001B1150" w:rsidTr="00B3431F">
        <w:tc>
          <w:tcPr>
            <w:tcW w:w="899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1.Организационный момент. Постановка цели</w:t>
            </w:r>
          </w:p>
        </w:tc>
        <w:tc>
          <w:tcPr>
            <w:tcW w:w="1771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Звучит музыка волынки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на экране появляется слайд с видом Шотландии. 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What country are we going to visit?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What famous people lived in Scotland?(</w:t>
            </w: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Слайдсиллюстрациейизкниги</w:t>
            </w: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«</w:t>
            </w: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Островсокровищ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»)</w:t>
            </w:r>
          </w:p>
        </w:tc>
        <w:tc>
          <w:tcPr>
            <w:tcW w:w="817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Взаимодействуют с учителем во время обсуждения темыи цели урока.</w:t>
            </w:r>
          </w:p>
        </w:tc>
        <w:tc>
          <w:tcPr>
            <w:tcW w:w="1513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 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(слушать и слышать других, участвовать в диалоге).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(прогнозировать и принимать учебную цель)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744" w:rsidRPr="001B1150" w:rsidTr="00B3431F">
        <w:tc>
          <w:tcPr>
            <w:tcW w:w="899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2.Актуализация знаний по теме</w:t>
            </w:r>
          </w:p>
        </w:tc>
        <w:tc>
          <w:tcPr>
            <w:tcW w:w="1771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What do you know about Scotland? And now children I will show you some photos of this beautiful and mysterious country and your classmates will help me to give you some more information about it.</w:t>
            </w:r>
          </w:p>
        </w:tc>
        <w:tc>
          <w:tcPr>
            <w:tcW w:w="817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Ученик рассказывает о Шотландии на английском языке </w:t>
            </w: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презентации)</w:t>
            </w:r>
          </w:p>
        </w:tc>
        <w:tc>
          <w:tcPr>
            <w:tcW w:w="1513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(умение точно выражать свои мысли, слушать и слышать других).  </w:t>
            </w:r>
          </w:p>
        </w:tc>
      </w:tr>
      <w:tr w:rsidR="00C72744" w:rsidRPr="001B1150" w:rsidTr="00B3431F">
        <w:trPr>
          <w:trHeight w:val="1455"/>
        </w:trPr>
        <w:tc>
          <w:tcPr>
            <w:tcW w:w="899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3.Знакомство с историческими фактами о Шотландии и рассказ о вереске</w:t>
            </w:r>
          </w:p>
        </w:tc>
        <w:tc>
          <w:tcPr>
            <w:tcW w:w="1771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Теперь слово нашим специалистам: «Историку» и «Биологу»</w:t>
            </w:r>
          </w:p>
        </w:tc>
        <w:tc>
          <w:tcPr>
            <w:tcW w:w="817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Два ученика рассказывают на русском языке об исторических фактах  и о растении вереске (</w:t>
            </w: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слайды с изображением растения)</w:t>
            </w:r>
          </w:p>
        </w:tc>
        <w:tc>
          <w:tcPr>
            <w:tcW w:w="1513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(осуществление межпредметных связей), </w:t>
            </w: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744" w:rsidRPr="001B1150" w:rsidTr="00B3431F">
        <w:trPr>
          <w:trHeight w:val="1455"/>
        </w:trPr>
        <w:tc>
          <w:tcPr>
            <w:tcW w:w="899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Осуществление контроля</w:t>
            </w:r>
          </w:p>
        </w:tc>
        <w:tc>
          <w:tcPr>
            <w:tcW w:w="1771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Задания на карточках</w:t>
            </w:r>
          </w:p>
        </w:tc>
        <w:tc>
          <w:tcPr>
            <w:tcW w:w="817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в группах</w:t>
            </w:r>
          </w:p>
        </w:tc>
        <w:tc>
          <w:tcPr>
            <w:tcW w:w="1513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личностные 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(умениепомогать другим и стремиться к эффективной работе); </w:t>
            </w: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и коммуникативные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(практически все: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-умение участвовать в диалоге,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-принимать другие точки зрения,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-точно выражать свои мысли,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-умение определить свои  функции в группе и соответственно действовать;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-уметь помогать другим и стремиться к эффективной работе;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-брать ответственность за групповой результат деятельности;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-конструктивно преодолевать конфликтные ситуации и др.)</w:t>
            </w:r>
          </w:p>
        </w:tc>
      </w:tr>
      <w:tr w:rsidR="00C72744" w:rsidRPr="001B1150" w:rsidTr="00B3431F">
        <w:trPr>
          <w:trHeight w:val="2415"/>
        </w:trPr>
        <w:tc>
          <w:tcPr>
            <w:tcW w:w="899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5.Знакомство с биографией  Р.Л. Стивенсона</w:t>
            </w:r>
          </w:p>
        </w:tc>
        <w:tc>
          <w:tcPr>
            <w:tcW w:w="1771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Шотландцы в первых рядах своих знаменитостей называют Адама Смита, Вальтера Скотта, Роберта Бернса, сэра Артура Конан-Дойля и, конечно же, Роберта Льюиса Стивенсона. И сегодня именно творчество Стивенсона поможет нам с вами совершить эту экспедицию. «Биограф», который находится среди нас, расскажет нам немного об этом писателе.</w:t>
            </w:r>
          </w:p>
        </w:tc>
        <w:tc>
          <w:tcPr>
            <w:tcW w:w="817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«Биограф» рассказывает о биографии писателя </w:t>
            </w: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(портрет писателя)</w:t>
            </w:r>
          </w:p>
        </w:tc>
        <w:tc>
          <w:tcPr>
            <w:tcW w:w="1513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(развитие монологической речи и внимания учащихся)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744" w:rsidRPr="001B1150" w:rsidTr="00B3431F">
        <w:tc>
          <w:tcPr>
            <w:tcW w:w="899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Знакомство с жанром баллады</w:t>
            </w:r>
          </w:p>
        </w:tc>
        <w:tc>
          <w:tcPr>
            <w:tcW w:w="1771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Вот с таким человеком непростой судьбы мы познакомились во время нашей экспедиции. Стивенсон написал много книг, после его смерти было издано более 30-ти томов.  Среди малых жанров особую популярность приобрела баллада «Вересковый мед».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что такое баллада?</w:t>
            </w:r>
          </w:p>
        </w:tc>
        <w:tc>
          <w:tcPr>
            <w:tcW w:w="817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Ищут в словаре значение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слова «баллада».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Баллада – лироэпическое произведение, стихотворение фантастического или героического характера, в котором явно слышится эмоциональный голос автора, оценивающего описываемые события. Часто в балладе присутствуют пейзажный зачин и пейзажная концовка, диалог.</w:t>
            </w:r>
          </w:p>
        </w:tc>
        <w:tc>
          <w:tcPr>
            <w:tcW w:w="1513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(умение работать со словарём)</w:t>
            </w:r>
          </w:p>
        </w:tc>
      </w:tr>
      <w:tr w:rsidR="00C72744" w:rsidRPr="001B1150" w:rsidTr="00B3431F">
        <w:trPr>
          <w:trHeight w:val="1200"/>
        </w:trPr>
        <w:tc>
          <w:tcPr>
            <w:tcW w:w="899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 Короткая историческая справка о войне пиктов и скоттов</w:t>
            </w:r>
          </w:p>
        </w:tc>
        <w:tc>
          <w:tcPr>
            <w:tcW w:w="1771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Слово нашему «историку»</w:t>
            </w:r>
          </w:p>
        </w:tc>
        <w:tc>
          <w:tcPr>
            <w:tcW w:w="817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Рассказывает о войне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(слайд о войне пиктов и скоттов).</w:t>
            </w:r>
          </w:p>
        </w:tc>
        <w:tc>
          <w:tcPr>
            <w:tcW w:w="1513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(умение точно выражать свои мысли, слушать и слышать других).</w:t>
            </w:r>
          </w:p>
        </w:tc>
      </w:tr>
      <w:tr w:rsidR="00C72744" w:rsidRPr="001B1150" w:rsidTr="00B3431F">
        <w:trPr>
          <w:trHeight w:val="405"/>
        </w:trPr>
        <w:tc>
          <w:tcPr>
            <w:tcW w:w="899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 Знакомство с шотландской традицией (физминутка)</w:t>
            </w:r>
          </w:p>
        </w:tc>
        <w:tc>
          <w:tcPr>
            <w:tcW w:w="1771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«Танец на мечах»</w:t>
            </w:r>
          </w:p>
        </w:tc>
        <w:tc>
          <w:tcPr>
            <w:tcW w:w="817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Дети двигаются под музыку волынки                    </w:t>
            </w:r>
          </w:p>
        </w:tc>
        <w:tc>
          <w:tcPr>
            <w:tcW w:w="1513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2744" w:rsidRPr="001B1150" w:rsidTr="00B3431F">
        <w:tc>
          <w:tcPr>
            <w:tcW w:w="899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 Инсценировка баллады «Вересковый мёд»</w:t>
            </w:r>
          </w:p>
        </w:tc>
        <w:tc>
          <w:tcPr>
            <w:tcW w:w="1771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 один человек не может вернуться назад из Шотландии, не узнав историю покорения пиктов скоттами. Давайте сделаем небольшую остановку и заглянем в прошлое Шотландии.</w:t>
            </w:r>
          </w:p>
        </w:tc>
        <w:tc>
          <w:tcPr>
            <w:tcW w:w="817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Инсценируют балладу (чтение по ролям)</w:t>
            </w:r>
          </w:p>
        </w:tc>
        <w:tc>
          <w:tcPr>
            <w:tcW w:w="1513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е(внутренняя позиция школьника), коммуникативные</w:t>
            </w:r>
          </w:p>
        </w:tc>
      </w:tr>
      <w:tr w:rsidR="00C72744" w:rsidRPr="001B1150" w:rsidTr="00B3431F">
        <w:tc>
          <w:tcPr>
            <w:tcW w:w="899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10.Беседа по тексту</w:t>
            </w:r>
          </w:p>
        </w:tc>
        <w:tc>
          <w:tcPr>
            <w:tcW w:w="1771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Что мы узнали о войне, пронесшейся над шотландской землей? Как, не описывая сражений, автор заставил нас почувствовать весь ужас произошедших событий?-^ --- --- 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Какими словами автор выразил свое отношение к героям? (В группе)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Как погибли сын и отец? Почему старик решил обмануть шотландцев?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 Почему вересковый мед для старика «святая тайна»?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Во имя чего совершает свой подвиг старик?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-^ Так о чем же заставляет задуматься это произведение?</w:t>
            </w:r>
          </w:p>
        </w:tc>
        <w:tc>
          <w:tcPr>
            <w:tcW w:w="817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 вересковом поле, на поле боевом,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Лежал живой на мертвом и мертвый на живом).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-(Король «безжалостный к врагам», «глядит угрюмо», «гневно промолвил», пикты же – «малютки медовары», «бедные пикты», «маленькие люди»).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(Боялся, что сын не выдержит пыток, желал для него более легкой и быстрой смерти, чем на костре).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(потому что это их традиции, если их передать, значит предать свою историю, свой народ).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(во имя сохранения памяти предков, во имя верности своей Родине).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 мужестве и смелости, о жестокости сердца, о сохранении святой тайны, и т.д.).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текстом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Личностные 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(ориентация на моральные нормы и их выполнение: формирование нравственно-эстетических ценностей и личной позиции учащегося), </w:t>
            </w: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(умение участвовать в диалоге,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-принимать другие точки зрения,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-точно выражать свои мысли,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-правильное реагирование на ошибку,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-контроль эмоциональных проявлений речи)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(умение работать  с текстом)</w:t>
            </w:r>
          </w:p>
        </w:tc>
      </w:tr>
      <w:tr w:rsidR="00C72744" w:rsidRPr="001B1150" w:rsidTr="00B3431F">
        <w:tc>
          <w:tcPr>
            <w:tcW w:w="899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 Подведение итогов урока</w:t>
            </w:r>
          </w:p>
        </w:tc>
        <w:tc>
          <w:tcPr>
            <w:tcW w:w="1771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Вот и подошла к концу наша литературная экспедиция. Я думаю, она вам запомниться надолго, потому что мы достигли поставленной цели, узнали много интересного о замечательном писателе Р.Л.Стивенсоне и, возможно, вам захочется перечитать его произведения снова.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Прекрасны призраки былого,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Легенд и мифов хоровод,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хочется вернуться снова,</w:t>
            </w: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Туда где пикты варят мед…</w:t>
            </w:r>
          </w:p>
        </w:tc>
        <w:tc>
          <w:tcPr>
            <w:tcW w:w="817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Личностные 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(формирование нравственно-  эстетических ценностей, личной позиции учащихся).</w:t>
            </w:r>
          </w:p>
        </w:tc>
      </w:tr>
      <w:tr w:rsidR="00C72744" w:rsidRPr="001B1150" w:rsidTr="00B3431F">
        <w:tc>
          <w:tcPr>
            <w:tcW w:w="899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12.Домашнее задание</w:t>
            </w:r>
          </w:p>
        </w:tc>
        <w:tc>
          <w:tcPr>
            <w:tcW w:w="1771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Нарисовать сцену из баллады или выучить строфу</w:t>
            </w:r>
          </w:p>
        </w:tc>
        <w:tc>
          <w:tcPr>
            <w:tcW w:w="817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(самостоятельность, самоорганизация учебного труда)</w:t>
            </w:r>
          </w:p>
        </w:tc>
      </w:tr>
      <w:tr w:rsidR="00C72744" w:rsidRPr="001B1150" w:rsidTr="00B3431F">
        <w:tc>
          <w:tcPr>
            <w:tcW w:w="899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11.Рефлексия</w:t>
            </w:r>
          </w:p>
        </w:tc>
        <w:tc>
          <w:tcPr>
            <w:tcW w:w="1771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Какие чувства пробудила в вас баллада «Вересковый мёд»?</w:t>
            </w:r>
          </w:p>
        </w:tc>
        <w:tc>
          <w:tcPr>
            <w:tcW w:w="817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Поднимают </w:t>
            </w: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карточки разного цвета</w:t>
            </w:r>
          </w:p>
        </w:tc>
        <w:tc>
          <w:tcPr>
            <w:tcW w:w="1513" w:type="pct"/>
          </w:tcPr>
          <w:p w:rsidR="00C72744" w:rsidRPr="001B1150" w:rsidRDefault="00C72744" w:rsidP="001B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1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r w:rsidRPr="001B11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(контролировать и оценивать свои действия и эмоциональное состояние)</w:t>
            </w:r>
          </w:p>
        </w:tc>
      </w:tr>
    </w:tbl>
    <w:p w:rsidR="00C72744" w:rsidRPr="009959AB" w:rsidRDefault="00C72744"/>
    <w:p w:rsidR="00C72744" w:rsidRPr="009959AB" w:rsidRDefault="00C72744"/>
    <w:sectPr w:rsidR="00C72744" w:rsidRPr="009959AB" w:rsidSect="00B3431F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8B0"/>
    <w:multiLevelType w:val="multilevel"/>
    <w:tmpl w:val="DABE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1D2"/>
    <w:rsid w:val="00013413"/>
    <w:rsid w:val="000C469F"/>
    <w:rsid w:val="001B1150"/>
    <w:rsid w:val="001E322A"/>
    <w:rsid w:val="001F0218"/>
    <w:rsid w:val="00251BD7"/>
    <w:rsid w:val="0027072D"/>
    <w:rsid w:val="00286A3F"/>
    <w:rsid w:val="00307DBC"/>
    <w:rsid w:val="00416476"/>
    <w:rsid w:val="00433AA5"/>
    <w:rsid w:val="00465609"/>
    <w:rsid w:val="00480433"/>
    <w:rsid w:val="004B45C7"/>
    <w:rsid w:val="005034FD"/>
    <w:rsid w:val="00514779"/>
    <w:rsid w:val="006B6B1E"/>
    <w:rsid w:val="006D63B2"/>
    <w:rsid w:val="006F413A"/>
    <w:rsid w:val="00773A3D"/>
    <w:rsid w:val="007F0155"/>
    <w:rsid w:val="00860455"/>
    <w:rsid w:val="008A5531"/>
    <w:rsid w:val="008D31D2"/>
    <w:rsid w:val="00920C62"/>
    <w:rsid w:val="00935BF9"/>
    <w:rsid w:val="00935E68"/>
    <w:rsid w:val="009935BF"/>
    <w:rsid w:val="009959AB"/>
    <w:rsid w:val="009C511A"/>
    <w:rsid w:val="009D46C0"/>
    <w:rsid w:val="009E330D"/>
    <w:rsid w:val="009E5FA0"/>
    <w:rsid w:val="00A26E2D"/>
    <w:rsid w:val="00A2719A"/>
    <w:rsid w:val="00A31C00"/>
    <w:rsid w:val="00A91010"/>
    <w:rsid w:val="00A950EA"/>
    <w:rsid w:val="00AE0CE1"/>
    <w:rsid w:val="00B3431F"/>
    <w:rsid w:val="00C634EC"/>
    <w:rsid w:val="00C72744"/>
    <w:rsid w:val="00C779C8"/>
    <w:rsid w:val="00D3786F"/>
    <w:rsid w:val="00D95D12"/>
    <w:rsid w:val="00DD31CB"/>
    <w:rsid w:val="00E57963"/>
    <w:rsid w:val="00E9797A"/>
    <w:rsid w:val="00EF0F31"/>
    <w:rsid w:val="00F40CAB"/>
    <w:rsid w:val="00F41609"/>
    <w:rsid w:val="00F9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01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999</Words>
  <Characters>5695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Методист</cp:lastModifiedBy>
  <cp:revision>3</cp:revision>
  <dcterms:created xsi:type="dcterms:W3CDTF">2014-05-07T16:30:00Z</dcterms:created>
  <dcterms:modified xsi:type="dcterms:W3CDTF">2014-05-13T10:07:00Z</dcterms:modified>
</cp:coreProperties>
</file>